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C1EAA" w14:textId="24FD071F" w:rsidR="007D327E" w:rsidRPr="007D327E" w:rsidRDefault="009B3621" w:rsidP="007D327E">
      <w:pPr>
        <w:pStyle w:val="03Berichttitel"/>
      </w:pPr>
      <w:r>
        <w:t>Individuelle Studienplanung</w:t>
      </w:r>
      <w:r w:rsidR="0062087A">
        <w:t xml:space="preserve"> </w:t>
      </w:r>
      <w:r w:rsidR="0062087A">
        <w:fldChar w:fldCharType="begin">
          <w:ffData>
            <w:name w:val="Text2"/>
            <w:enabled/>
            <w:calcOnExit w:val="0"/>
            <w:textInput>
              <w:default w:val="Name / Vorname"/>
            </w:textInput>
          </w:ffData>
        </w:fldChar>
      </w:r>
      <w:bookmarkStart w:id="0" w:name="Text2"/>
      <w:r w:rsidR="0062087A">
        <w:instrText xml:space="preserve"> FORMTEXT </w:instrText>
      </w:r>
      <w:r w:rsidR="0062087A">
        <w:fldChar w:fldCharType="separate"/>
      </w:r>
      <w:bookmarkStart w:id="1" w:name="_GoBack"/>
      <w:r w:rsidR="0062087A">
        <w:rPr>
          <w:noProof/>
        </w:rPr>
        <w:t>Name / Vorname</w:t>
      </w:r>
      <w:bookmarkEnd w:id="1"/>
      <w:r w:rsidR="0062087A">
        <w:fldChar w:fldCharType="end"/>
      </w:r>
      <w:bookmarkEnd w:id="0"/>
    </w:p>
    <w:p w14:paraId="44F14A15" w14:textId="64699A90" w:rsidR="007D327E" w:rsidRDefault="007D327E" w:rsidP="007D327E">
      <w:pPr>
        <w:pStyle w:val="08Schriftgross"/>
      </w:pPr>
    </w:p>
    <w:tbl>
      <w:tblPr>
        <w:tblStyle w:val="Tabellenraster"/>
        <w:tblW w:w="9354" w:type="dxa"/>
        <w:tblLayout w:type="fixed"/>
        <w:tblLook w:val="04A0" w:firstRow="1" w:lastRow="0" w:firstColumn="1" w:lastColumn="0" w:noHBand="0" w:noVBand="1"/>
      </w:tblPr>
      <w:tblGrid>
        <w:gridCol w:w="609"/>
        <w:gridCol w:w="3214"/>
        <w:gridCol w:w="713"/>
        <w:gridCol w:w="1204"/>
        <w:gridCol w:w="1205"/>
        <w:gridCol w:w="1204"/>
        <w:gridCol w:w="1205"/>
      </w:tblGrid>
      <w:tr w:rsidR="0062087A" w14:paraId="79E0907E" w14:textId="77777777" w:rsidTr="00877DFC">
        <w:tc>
          <w:tcPr>
            <w:tcW w:w="609" w:type="dxa"/>
            <w:vMerge w:val="restart"/>
            <w:shd w:val="clear" w:color="auto" w:fill="D9D9D9" w:themeFill="background1" w:themeFillShade="D9"/>
          </w:tcPr>
          <w:p w14:paraId="3BC64F72" w14:textId="77777777" w:rsidR="0062087A" w:rsidRDefault="0062087A" w:rsidP="00877DFC">
            <w:pPr>
              <w:pStyle w:val="12Schriftklein"/>
            </w:pPr>
          </w:p>
        </w:tc>
        <w:tc>
          <w:tcPr>
            <w:tcW w:w="3214" w:type="dxa"/>
            <w:vMerge w:val="restart"/>
          </w:tcPr>
          <w:p w14:paraId="41E28DF3" w14:textId="77777777" w:rsidR="0062087A" w:rsidRDefault="0062087A" w:rsidP="00877DFC">
            <w:pPr>
              <w:pStyle w:val="11Untertitelklein"/>
            </w:pPr>
            <w:r>
              <w:t>Modul</w:t>
            </w:r>
          </w:p>
        </w:tc>
        <w:tc>
          <w:tcPr>
            <w:tcW w:w="713" w:type="dxa"/>
            <w:vMerge w:val="restart"/>
          </w:tcPr>
          <w:p w14:paraId="2B6C6C56" w14:textId="77777777" w:rsidR="0062087A" w:rsidRPr="007D327E" w:rsidRDefault="0062087A" w:rsidP="00877DFC">
            <w:pPr>
              <w:pStyle w:val="11Untertitelklein"/>
              <w:ind w:left="-107"/>
              <w:jc w:val="right"/>
            </w:pPr>
            <w:r>
              <w:t>ECTS</w:t>
            </w:r>
          </w:p>
        </w:tc>
        <w:tc>
          <w:tcPr>
            <w:tcW w:w="3613" w:type="dxa"/>
            <w:gridSpan w:val="3"/>
          </w:tcPr>
          <w:p w14:paraId="7984D689" w14:textId="77777777" w:rsidR="0062087A" w:rsidRPr="007D327E" w:rsidRDefault="0062087A" w:rsidP="00877DFC">
            <w:pPr>
              <w:pStyle w:val="12Schriftklein"/>
              <w:jc w:val="center"/>
            </w:pPr>
            <w:r>
              <w:t>Studienjahr</w:t>
            </w:r>
          </w:p>
        </w:tc>
        <w:tc>
          <w:tcPr>
            <w:tcW w:w="1205" w:type="dxa"/>
            <w:vMerge w:val="restart"/>
          </w:tcPr>
          <w:p w14:paraId="782747EB" w14:textId="77777777" w:rsidR="0062087A" w:rsidRDefault="0062087A" w:rsidP="00877DFC">
            <w:pPr>
              <w:pStyle w:val="11Untertitelklein"/>
            </w:pPr>
            <w:r>
              <w:t>Anrechnung</w:t>
            </w:r>
          </w:p>
          <w:p w14:paraId="15FEEFD8" w14:textId="77777777" w:rsidR="0062087A" w:rsidRDefault="0062087A" w:rsidP="00877DFC">
            <w:pPr>
              <w:pStyle w:val="12Schriftklein"/>
              <w:jc w:val="left"/>
            </w:pPr>
            <w:r>
              <w:t>(Gesuch</w:t>
            </w:r>
          </w:p>
          <w:p w14:paraId="7043F37A" w14:textId="77777777" w:rsidR="0062087A" w:rsidRDefault="0062087A" w:rsidP="00877DFC">
            <w:pPr>
              <w:pStyle w:val="12Schriftklein"/>
              <w:jc w:val="left"/>
            </w:pPr>
            <w:r>
              <w:t>erforderlich)</w:t>
            </w:r>
          </w:p>
        </w:tc>
      </w:tr>
      <w:tr w:rsidR="0062087A" w14:paraId="0E06F3EE" w14:textId="77777777" w:rsidTr="00877DFC">
        <w:tc>
          <w:tcPr>
            <w:tcW w:w="609" w:type="dxa"/>
            <w:vMerge/>
            <w:shd w:val="clear" w:color="auto" w:fill="D9D9D9" w:themeFill="background1" w:themeFillShade="D9"/>
          </w:tcPr>
          <w:p w14:paraId="371437AC" w14:textId="77777777" w:rsidR="0062087A" w:rsidRDefault="0062087A" w:rsidP="00877DFC">
            <w:pPr>
              <w:pStyle w:val="12Schriftklein"/>
            </w:pPr>
          </w:p>
        </w:tc>
        <w:tc>
          <w:tcPr>
            <w:tcW w:w="3214" w:type="dxa"/>
            <w:vMerge/>
          </w:tcPr>
          <w:p w14:paraId="1DA88BBE" w14:textId="77777777" w:rsidR="0062087A" w:rsidRDefault="0062087A" w:rsidP="00877DFC">
            <w:pPr>
              <w:pStyle w:val="11Untertitelklein"/>
            </w:pPr>
          </w:p>
        </w:tc>
        <w:tc>
          <w:tcPr>
            <w:tcW w:w="713" w:type="dxa"/>
            <w:vMerge/>
          </w:tcPr>
          <w:p w14:paraId="6605ABB9" w14:textId="77777777" w:rsidR="0062087A" w:rsidRDefault="0062087A" w:rsidP="00877DFC">
            <w:pPr>
              <w:pStyle w:val="11Untertitelklein"/>
              <w:ind w:left="-107"/>
              <w:jc w:val="right"/>
            </w:pPr>
          </w:p>
        </w:tc>
        <w:tc>
          <w:tcPr>
            <w:tcW w:w="1204" w:type="dxa"/>
          </w:tcPr>
          <w:p w14:paraId="0299BECA" w14:textId="77777777" w:rsidR="0062087A" w:rsidRDefault="0062087A" w:rsidP="00877DFC">
            <w:pPr>
              <w:pStyle w:val="11Untertitelklein"/>
            </w:pPr>
            <w:r>
              <w:t>2023/24</w:t>
            </w:r>
          </w:p>
        </w:tc>
        <w:tc>
          <w:tcPr>
            <w:tcW w:w="1205" w:type="dxa"/>
          </w:tcPr>
          <w:p w14:paraId="5F38F20B" w14:textId="77777777" w:rsidR="0062087A" w:rsidRDefault="0062087A" w:rsidP="00877DFC">
            <w:pPr>
              <w:pStyle w:val="11Untertitelklein"/>
            </w:pPr>
            <w:r>
              <w:t>2024/25</w:t>
            </w:r>
          </w:p>
          <w:p w14:paraId="26AA85B6" w14:textId="77777777" w:rsidR="0062087A" w:rsidRPr="007D327E" w:rsidRDefault="0062087A" w:rsidP="00877DFC">
            <w:pPr>
              <w:pStyle w:val="12Schriftklein"/>
              <w:jc w:val="left"/>
            </w:pPr>
            <w:r>
              <w:t>(bei Studienzeit 2 Jahre)</w:t>
            </w:r>
          </w:p>
        </w:tc>
        <w:tc>
          <w:tcPr>
            <w:tcW w:w="1204" w:type="dxa"/>
          </w:tcPr>
          <w:p w14:paraId="76D86F4E" w14:textId="77777777" w:rsidR="0062087A" w:rsidRDefault="0062087A" w:rsidP="00877DFC">
            <w:pPr>
              <w:pStyle w:val="11Untertitelklein"/>
            </w:pPr>
            <w:r>
              <w:t>2025/26</w:t>
            </w:r>
          </w:p>
          <w:p w14:paraId="6832FB85" w14:textId="77777777" w:rsidR="0062087A" w:rsidRPr="007D327E" w:rsidRDefault="0062087A" w:rsidP="00877DFC">
            <w:pPr>
              <w:pStyle w:val="12Schriftklein"/>
              <w:jc w:val="left"/>
            </w:pPr>
            <w:r>
              <w:t>(bei Studienzeit 3 Jahre)</w:t>
            </w:r>
          </w:p>
        </w:tc>
        <w:tc>
          <w:tcPr>
            <w:tcW w:w="1205" w:type="dxa"/>
            <w:vMerge/>
          </w:tcPr>
          <w:p w14:paraId="06E804A5" w14:textId="77777777" w:rsidR="0062087A" w:rsidRPr="007D327E" w:rsidRDefault="0062087A" w:rsidP="00877DFC">
            <w:pPr>
              <w:pStyle w:val="12Schriftklein"/>
              <w:jc w:val="left"/>
            </w:pPr>
          </w:p>
        </w:tc>
      </w:tr>
      <w:tr w:rsidR="0062087A" w14:paraId="40ABEEB0" w14:textId="77777777" w:rsidTr="00877DFC">
        <w:trPr>
          <w:trHeight w:val="851"/>
        </w:trPr>
        <w:tc>
          <w:tcPr>
            <w:tcW w:w="609" w:type="dxa"/>
            <w:shd w:val="clear" w:color="auto" w:fill="D9D9D9" w:themeFill="background1" w:themeFillShade="D9"/>
          </w:tcPr>
          <w:p w14:paraId="3BC8979A" w14:textId="77777777" w:rsidR="0062087A" w:rsidRDefault="0062087A" w:rsidP="00877DFC">
            <w:pPr>
              <w:pStyle w:val="12Schriftklein"/>
            </w:pPr>
            <w:r>
              <w:t>BW</w:t>
            </w:r>
          </w:p>
        </w:tc>
        <w:tc>
          <w:tcPr>
            <w:tcW w:w="3214" w:type="dxa"/>
            <w:shd w:val="clear" w:color="auto" w:fill="DBE5F1" w:themeFill="accent1" w:themeFillTint="33"/>
          </w:tcPr>
          <w:p w14:paraId="196CB3E2" w14:textId="77777777" w:rsidR="0062087A" w:rsidRPr="004B2EAA" w:rsidRDefault="0062087A" w:rsidP="00877DFC">
            <w:pPr>
              <w:pStyle w:val="12Schriftklein"/>
              <w:rPr>
                <w:rFonts w:ascii="Myriad Pro Light" w:hAnsi="Myriad Pro Light"/>
                <w:b/>
              </w:rPr>
            </w:pPr>
            <w:r w:rsidRPr="004B2EAA">
              <w:rPr>
                <w:rFonts w:ascii="Myriad Pro Light" w:hAnsi="Myriad Pro Light"/>
                <w:b/>
              </w:rPr>
              <w:t>Bildungswissenschaften</w:t>
            </w:r>
          </w:p>
          <w:p w14:paraId="7A3D9CC5" w14:textId="77777777" w:rsidR="0062087A" w:rsidRDefault="0062087A" w:rsidP="00877DFC">
            <w:pPr>
              <w:pStyle w:val="12Schriftklein"/>
            </w:pPr>
            <w:r>
              <w:t>BW1 (</w:t>
            </w:r>
            <w:r w:rsidRPr="00D44647">
              <w:t>HS: PHTG oder FS: UKN</w:t>
            </w:r>
            <w:r>
              <w:t>)</w:t>
            </w:r>
          </w:p>
          <w:p w14:paraId="28B43032" w14:textId="77777777" w:rsidR="0062087A" w:rsidRDefault="0062087A" w:rsidP="00877DFC">
            <w:pPr>
              <w:pStyle w:val="12Schriftklein"/>
            </w:pPr>
            <w:r>
              <w:t xml:space="preserve">BW2 </w:t>
            </w:r>
            <w:r w:rsidRPr="00D44647">
              <w:t>(HS: UKN oder FS: PHTG)</w:t>
            </w:r>
          </w:p>
        </w:tc>
        <w:tc>
          <w:tcPr>
            <w:tcW w:w="713" w:type="dxa"/>
            <w:shd w:val="clear" w:color="auto" w:fill="DBE5F1" w:themeFill="accent1" w:themeFillTint="33"/>
          </w:tcPr>
          <w:p w14:paraId="23A9C71B" w14:textId="77777777" w:rsidR="0062087A" w:rsidRDefault="0062087A" w:rsidP="00877DFC">
            <w:pPr>
              <w:pStyle w:val="12Schriftklein"/>
              <w:jc w:val="right"/>
            </w:pPr>
            <w:r>
              <w:t>7</w:t>
            </w:r>
          </w:p>
        </w:tc>
        <w:tc>
          <w:tcPr>
            <w:tcW w:w="1204" w:type="dxa"/>
          </w:tcPr>
          <w:p w14:paraId="43482196" w14:textId="77777777" w:rsidR="0062087A" w:rsidRDefault="0062087A" w:rsidP="00877DFC">
            <w:pPr>
              <w:pStyle w:val="12Schriftklein"/>
            </w:pPr>
            <w:r>
              <w:t>HS</w:t>
            </w:r>
            <w:r>
              <w:tab/>
              <w:t>FS</w:t>
            </w:r>
          </w:p>
          <w:p w14:paraId="413D5BF9" w14:textId="77777777" w:rsidR="0062087A" w:rsidRDefault="0062087A" w:rsidP="00877DFC">
            <w:pPr>
              <w:pStyle w:val="12Schriftklein"/>
            </w:pPr>
            <w:r>
              <w:fldChar w:fldCharType="begin">
                <w:ffData>
                  <w:name w:val="Kontrollkästchen1"/>
                  <w:enabled/>
                  <w:calcOnExit w:val="0"/>
                  <w:checkBox>
                    <w:sizeAuto/>
                    <w:default w:val="0"/>
                  </w:checkBox>
                </w:ffData>
              </w:fldChar>
            </w:r>
            <w:bookmarkStart w:id="2" w:name="Kontrollkästchen1"/>
            <w:r>
              <w:instrText xml:space="preserve"> FORMCHECKBOX </w:instrText>
            </w:r>
            <w:r w:rsidR="00E53F39">
              <w:fldChar w:fldCharType="separate"/>
            </w:r>
            <w:r>
              <w:fldChar w:fldCharType="end"/>
            </w:r>
            <w:bookmarkEnd w:id="2"/>
            <w:r>
              <w:tab/>
            </w: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p>
          <w:p w14:paraId="69FE292F" w14:textId="77777777" w:rsidR="0062087A" w:rsidRDefault="0062087A" w:rsidP="00877DFC">
            <w:pPr>
              <w:pStyle w:val="12Schriftklein"/>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r>
              <w:tab/>
            </w: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p>
        </w:tc>
        <w:tc>
          <w:tcPr>
            <w:tcW w:w="1205" w:type="dxa"/>
          </w:tcPr>
          <w:p w14:paraId="567EE616" w14:textId="77777777" w:rsidR="0062087A" w:rsidRDefault="0062087A" w:rsidP="00877DFC">
            <w:pPr>
              <w:pStyle w:val="12Schriftklein"/>
            </w:pPr>
            <w:r>
              <w:t>HS</w:t>
            </w:r>
            <w:r>
              <w:tab/>
              <w:t>FS</w:t>
            </w:r>
          </w:p>
          <w:p w14:paraId="5D4DB70D" w14:textId="77777777" w:rsidR="0062087A" w:rsidRDefault="0062087A" w:rsidP="00877DFC">
            <w:pPr>
              <w:pStyle w:val="12Schriftklein"/>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r>
              <w:tab/>
            </w: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p>
          <w:p w14:paraId="09745E7E" w14:textId="77777777" w:rsidR="0062087A" w:rsidRDefault="0062087A" w:rsidP="00877DFC">
            <w:pPr>
              <w:pStyle w:val="12Schriftklein"/>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r>
              <w:tab/>
            </w: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p>
        </w:tc>
        <w:tc>
          <w:tcPr>
            <w:tcW w:w="1204" w:type="dxa"/>
          </w:tcPr>
          <w:p w14:paraId="5059C969" w14:textId="77777777" w:rsidR="0062087A" w:rsidRDefault="0062087A" w:rsidP="00877DFC">
            <w:pPr>
              <w:pStyle w:val="12Schriftklein"/>
            </w:pPr>
            <w:r>
              <w:t>HS</w:t>
            </w:r>
            <w:r>
              <w:tab/>
              <w:t>FS</w:t>
            </w:r>
          </w:p>
          <w:p w14:paraId="1F909F7B" w14:textId="77777777" w:rsidR="0062087A" w:rsidRDefault="0062087A" w:rsidP="00877DFC">
            <w:pPr>
              <w:pStyle w:val="12Schriftklein"/>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r>
              <w:tab/>
            </w: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p>
          <w:p w14:paraId="0A42FF76" w14:textId="77777777" w:rsidR="0062087A" w:rsidRDefault="0062087A" w:rsidP="00877DFC">
            <w:pPr>
              <w:pStyle w:val="12Schriftklein"/>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r>
              <w:tab/>
            </w: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p>
        </w:tc>
        <w:tc>
          <w:tcPr>
            <w:tcW w:w="1205" w:type="dxa"/>
            <w:vAlign w:val="center"/>
          </w:tcPr>
          <w:p w14:paraId="474F1A2C"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p>
        </w:tc>
      </w:tr>
      <w:tr w:rsidR="0062087A" w14:paraId="33CAB51B" w14:textId="77777777" w:rsidTr="00877DFC">
        <w:trPr>
          <w:trHeight w:val="851"/>
        </w:trPr>
        <w:tc>
          <w:tcPr>
            <w:tcW w:w="609" w:type="dxa"/>
            <w:shd w:val="clear" w:color="auto" w:fill="D9D9D9" w:themeFill="background1" w:themeFillShade="D9"/>
          </w:tcPr>
          <w:p w14:paraId="1EF0B493" w14:textId="77777777" w:rsidR="0062087A" w:rsidRDefault="0062087A" w:rsidP="00877DFC">
            <w:pPr>
              <w:pStyle w:val="12Schriftklein"/>
            </w:pPr>
            <w:r>
              <w:t>AE</w:t>
            </w:r>
          </w:p>
        </w:tc>
        <w:tc>
          <w:tcPr>
            <w:tcW w:w="3214" w:type="dxa"/>
            <w:shd w:val="clear" w:color="auto" w:fill="DBE5F1" w:themeFill="accent1" w:themeFillTint="33"/>
          </w:tcPr>
          <w:p w14:paraId="134C2EB1" w14:textId="77777777" w:rsidR="0062087A" w:rsidRDefault="0062087A" w:rsidP="00877DFC">
            <w:pPr>
              <w:pStyle w:val="12Schriftklein"/>
            </w:pPr>
            <w:proofErr w:type="spellStart"/>
            <w:r w:rsidRPr="004B2EAA">
              <w:rPr>
                <w:rFonts w:ascii="Myriad Pro Light" w:hAnsi="Myriad Pro Light"/>
                <w:b/>
              </w:rPr>
              <w:t>Angew</w:t>
            </w:r>
            <w:proofErr w:type="spellEnd"/>
            <w:r>
              <w:rPr>
                <w:rFonts w:ascii="Myriad Pro Light" w:hAnsi="Myriad Pro Light"/>
                <w:b/>
              </w:rPr>
              <w:t>.</w:t>
            </w:r>
            <w:r w:rsidRPr="004B2EAA">
              <w:rPr>
                <w:rFonts w:ascii="Myriad Pro Light" w:hAnsi="Myriad Pro Light"/>
                <w:b/>
              </w:rPr>
              <w:t xml:space="preserve"> Erziehungswissenschaften</w:t>
            </w:r>
          </w:p>
        </w:tc>
        <w:tc>
          <w:tcPr>
            <w:tcW w:w="713" w:type="dxa"/>
            <w:shd w:val="clear" w:color="auto" w:fill="DBE5F1" w:themeFill="accent1" w:themeFillTint="33"/>
          </w:tcPr>
          <w:p w14:paraId="6CA7F41F" w14:textId="77777777" w:rsidR="0062087A" w:rsidRDefault="0062087A" w:rsidP="00877DFC">
            <w:pPr>
              <w:pStyle w:val="12Schriftklein"/>
              <w:jc w:val="right"/>
            </w:pPr>
            <w:r>
              <w:t>5</w:t>
            </w:r>
          </w:p>
        </w:tc>
        <w:tc>
          <w:tcPr>
            <w:tcW w:w="1204" w:type="dxa"/>
            <w:vAlign w:val="center"/>
          </w:tcPr>
          <w:p w14:paraId="024D2F78"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p>
        </w:tc>
        <w:tc>
          <w:tcPr>
            <w:tcW w:w="1205" w:type="dxa"/>
            <w:vAlign w:val="center"/>
          </w:tcPr>
          <w:p w14:paraId="6622B8C7"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p>
        </w:tc>
        <w:tc>
          <w:tcPr>
            <w:tcW w:w="1204" w:type="dxa"/>
            <w:vAlign w:val="center"/>
          </w:tcPr>
          <w:p w14:paraId="5D178E40"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p>
        </w:tc>
        <w:tc>
          <w:tcPr>
            <w:tcW w:w="1205" w:type="dxa"/>
            <w:vAlign w:val="center"/>
          </w:tcPr>
          <w:p w14:paraId="6BB90391"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p>
        </w:tc>
      </w:tr>
      <w:tr w:rsidR="0062087A" w14:paraId="0A83BBA4" w14:textId="77777777" w:rsidTr="00877DFC">
        <w:trPr>
          <w:trHeight w:val="851"/>
        </w:trPr>
        <w:tc>
          <w:tcPr>
            <w:tcW w:w="609" w:type="dxa"/>
            <w:shd w:val="clear" w:color="auto" w:fill="D9D9D9" w:themeFill="background1" w:themeFillShade="D9"/>
          </w:tcPr>
          <w:p w14:paraId="0292A826" w14:textId="77777777" w:rsidR="0062087A" w:rsidRDefault="0062087A" w:rsidP="00877DFC">
            <w:pPr>
              <w:pStyle w:val="12Schriftklein"/>
            </w:pPr>
            <w:r>
              <w:t>AD</w:t>
            </w:r>
          </w:p>
        </w:tc>
        <w:tc>
          <w:tcPr>
            <w:tcW w:w="3214" w:type="dxa"/>
            <w:shd w:val="clear" w:color="auto" w:fill="DBE5F1" w:themeFill="accent1" w:themeFillTint="33"/>
          </w:tcPr>
          <w:p w14:paraId="4F497D64" w14:textId="77777777" w:rsidR="0062087A" w:rsidRDefault="0062087A" w:rsidP="00877DFC">
            <w:pPr>
              <w:pStyle w:val="12Schriftklein"/>
            </w:pPr>
            <w:r w:rsidRPr="004B2EAA">
              <w:rPr>
                <w:rFonts w:ascii="Myriad Pro Light" w:hAnsi="Myriad Pro Light"/>
                <w:b/>
              </w:rPr>
              <w:t>Allgemeine Didaktik</w:t>
            </w:r>
          </w:p>
        </w:tc>
        <w:tc>
          <w:tcPr>
            <w:tcW w:w="713" w:type="dxa"/>
            <w:shd w:val="clear" w:color="auto" w:fill="DBE5F1" w:themeFill="accent1" w:themeFillTint="33"/>
          </w:tcPr>
          <w:p w14:paraId="515C3906" w14:textId="77777777" w:rsidR="0062087A" w:rsidRDefault="0062087A" w:rsidP="00877DFC">
            <w:pPr>
              <w:pStyle w:val="12Schriftklein"/>
              <w:jc w:val="right"/>
            </w:pPr>
            <w:r>
              <w:t>7</w:t>
            </w:r>
          </w:p>
        </w:tc>
        <w:tc>
          <w:tcPr>
            <w:tcW w:w="1204" w:type="dxa"/>
            <w:vAlign w:val="center"/>
          </w:tcPr>
          <w:p w14:paraId="5A0487E6" w14:textId="5E24006F" w:rsidR="0062087A" w:rsidRDefault="00C17558" w:rsidP="00877DFC">
            <w:pPr>
              <w:pStyle w:val="12Schriftklein"/>
              <w:jc w:val="center"/>
            </w:pPr>
            <w:r>
              <w:fldChar w:fldCharType="begin">
                <w:ffData>
                  <w:name w:val=""/>
                  <w:enabled/>
                  <w:calcOnExit w:val="0"/>
                  <w:checkBox>
                    <w:sizeAuto/>
                    <w:default w:val="1"/>
                  </w:checkBox>
                </w:ffData>
              </w:fldChar>
            </w:r>
            <w:r>
              <w:instrText xml:space="preserve"> FORMCHECKBOX </w:instrText>
            </w:r>
            <w:r w:rsidR="00E53F39">
              <w:fldChar w:fldCharType="separate"/>
            </w:r>
            <w:r>
              <w:fldChar w:fldCharType="end"/>
            </w:r>
          </w:p>
        </w:tc>
        <w:tc>
          <w:tcPr>
            <w:tcW w:w="1205" w:type="dxa"/>
            <w:vAlign w:val="center"/>
          </w:tcPr>
          <w:p w14:paraId="7ADE71E5" w14:textId="00B88EF4" w:rsidR="0062087A" w:rsidRDefault="00C17558" w:rsidP="00877DFC">
            <w:pPr>
              <w:pStyle w:val="12Schriftklein"/>
              <w:jc w:val="center"/>
            </w:pPr>
            <w:r>
              <w:t>--</w:t>
            </w:r>
          </w:p>
        </w:tc>
        <w:tc>
          <w:tcPr>
            <w:tcW w:w="1204" w:type="dxa"/>
            <w:vAlign w:val="center"/>
          </w:tcPr>
          <w:p w14:paraId="42C45B3F" w14:textId="4350E967" w:rsidR="0062087A" w:rsidRDefault="00C17558" w:rsidP="00877DFC">
            <w:pPr>
              <w:pStyle w:val="12Schriftklein"/>
              <w:jc w:val="center"/>
            </w:pPr>
            <w:r>
              <w:t>--</w:t>
            </w:r>
          </w:p>
        </w:tc>
        <w:tc>
          <w:tcPr>
            <w:tcW w:w="1205" w:type="dxa"/>
            <w:vAlign w:val="center"/>
          </w:tcPr>
          <w:p w14:paraId="01ED5FE0" w14:textId="77777777" w:rsidR="0062087A" w:rsidRDefault="0062087A" w:rsidP="00877DFC">
            <w:pPr>
              <w:pStyle w:val="12Schriftklein"/>
              <w:jc w:val="center"/>
            </w:pPr>
            <w:r>
              <w:t>--</w:t>
            </w:r>
          </w:p>
        </w:tc>
      </w:tr>
      <w:tr w:rsidR="0062087A" w14:paraId="55628A81" w14:textId="77777777" w:rsidTr="00877DFC">
        <w:trPr>
          <w:trHeight w:val="851"/>
        </w:trPr>
        <w:tc>
          <w:tcPr>
            <w:tcW w:w="609" w:type="dxa"/>
            <w:shd w:val="clear" w:color="auto" w:fill="D9D9D9" w:themeFill="background1" w:themeFillShade="D9"/>
          </w:tcPr>
          <w:p w14:paraId="7AC23CF2" w14:textId="77777777" w:rsidR="0062087A" w:rsidRDefault="0062087A" w:rsidP="00877DFC">
            <w:pPr>
              <w:pStyle w:val="12Schriftklein"/>
            </w:pPr>
            <w:proofErr w:type="gramStart"/>
            <w:r w:rsidRPr="0015231D">
              <w:t>LIN:K</w:t>
            </w:r>
            <w:proofErr w:type="gramEnd"/>
          </w:p>
        </w:tc>
        <w:tc>
          <w:tcPr>
            <w:tcW w:w="3214" w:type="dxa"/>
            <w:shd w:val="clear" w:color="auto" w:fill="DBE5F1" w:themeFill="accent1" w:themeFillTint="33"/>
          </w:tcPr>
          <w:p w14:paraId="08A913DB" w14:textId="77777777" w:rsidR="0062087A" w:rsidRDefault="0062087A" w:rsidP="00877DFC">
            <w:pPr>
              <w:pStyle w:val="12Schriftklein"/>
              <w:rPr>
                <w:rFonts w:ascii="Myriad Pro Light" w:hAnsi="Myriad Pro Light"/>
                <w:b/>
              </w:rPr>
            </w:pPr>
            <w:r w:rsidRPr="004B2EAA">
              <w:rPr>
                <w:rFonts w:ascii="Myriad Pro Light" w:hAnsi="Myriad Pro Light"/>
                <w:b/>
              </w:rPr>
              <w:t>Lernen im Netz: Kompetenzorientiert</w:t>
            </w:r>
          </w:p>
          <w:p w14:paraId="596B7E2A" w14:textId="77777777" w:rsidR="0062087A" w:rsidRDefault="0062087A" w:rsidP="00877DFC">
            <w:pPr>
              <w:pStyle w:val="12Schriftklein"/>
            </w:pPr>
            <w:r>
              <w:t>Findet am Vor- oder Nachmittag statt.</w:t>
            </w:r>
          </w:p>
        </w:tc>
        <w:tc>
          <w:tcPr>
            <w:tcW w:w="713" w:type="dxa"/>
            <w:shd w:val="clear" w:color="auto" w:fill="DBE5F1" w:themeFill="accent1" w:themeFillTint="33"/>
          </w:tcPr>
          <w:p w14:paraId="0BD407A6" w14:textId="77777777" w:rsidR="0062087A" w:rsidRDefault="0062087A" w:rsidP="00877DFC">
            <w:pPr>
              <w:pStyle w:val="12Schriftklein"/>
              <w:jc w:val="right"/>
            </w:pPr>
            <w:r>
              <w:t>3</w:t>
            </w:r>
          </w:p>
        </w:tc>
        <w:tc>
          <w:tcPr>
            <w:tcW w:w="1204" w:type="dxa"/>
            <w:vAlign w:val="center"/>
          </w:tcPr>
          <w:p w14:paraId="60361E7B"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p>
        </w:tc>
        <w:tc>
          <w:tcPr>
            <w:tcW w:w="1205" w:type="dxa"/>
            <w:vAlign w:val="center"/>
          </w:tcPr>
          <w:p w14:paraId="173C30D9"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p>
        </w:tc>
        <w:tc>
          <w:tcPr>
            <w:tcW w:w="1204" w:type="dxa"/>
            <w:vAlign w:val="center"/>
          </w:tcPr>
          <w:p w14:paraId="7B2AB857"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p>
        </w:tc>
        <w:tc>
          <w:tcPr>
            <w:tcW w:w="1205" w:type="dxa"/>
            <w:vAlign w:val="center"/>
          </w:tcPr>
          <w:p w14:paraId="30EED4B2"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p>
        </w:tc>
      </w:tr>
      <w:tr w:rsidR="0062087A" w14:paraId="6EC38DA9" w14:textId="77777777" w:rsidTr="00877DFC">
        <w:trPr>
          <w:trHeight w:val="851"/>
        </w:trPr>
        <w:tc>
          <w:tcPr>
            <w:tcW w:w="609" w:type="dxa"/>
            <w:shd w:val="clear" w:color="auto" w:fill="D9D9D9" w:themeFill="background1" w:themeFillShade="D9"/>
          </w:tcPr>
          <w:p w14:paraId="40684889" w14:textId="77777777" w:rsidR="0062087A" w:rsidRDefault="0062087A" w:rsidP="00877DFC">
            <w:pPr>
              <w:pStyle w:val="12Schriftklein"/>
            </w:pPr>
            <w:r>
              <w:t>FD</w:t>
            </w:r>
          </w:p>
        </w:tc>
        <w:tc>
          <w:tcPr>
            <w:tcW w:w="3214" w:type="dxa"/>
            <w:shd w:val="clear" w:color="auto" w:fill="DBE5F1" w:themeFill="accent1" w:themeFillTint="33"/>
          </w:tcPr>
          <w:p w14:paraId="7BB38928" w14:textId="77777777" w:rsidR="0062087A" w:rsidRDefault="0062087A" w:rsidP="00877DFC">
            <w:pPr>
              <w:pStyle w:val="12Schriftklein"/>
            </w:pPr>
            <w:r w:rsidRPr="004B2EAA">
              <w:rPr>
                <w:rFonts w:ascii="Myriad Pro Light" w:hAnsi="Myriad Pro Light"/>
                <w:b/>
              </w:rPr>
              <w:t>Fachdidaktik</w:t>
            </w:r>
            <w:r>
              <w:rPr>
                <w:rFonts w:ascii="Myriad Pro Light" w:hAnsi="Myriad Pro Light"/>
                <w:b/>
              </w:rPr>
              <w:t xml:space="preserve"> </w:t>
            </w:r>
            <w:r>
              <w:t xml:space="preserve">(Erst- oder </w:t>
            </w:r>
            <w:proofErr w:type="spellStart"/>
            <w:r>
              <w:t>Monofach</w:t>
            </w:r>
            <w:proofErr w:type="spellEnd"/>
            <w:r>
              <w:t>)</w:t>
            </w:r>
          </w:p>
          <w:p w14:paraId="31A1B81F" w14:textId="77777777" w:rsidR="0062087A" w:rsidRDefault="0062087A" w:rsidP="00877DFC">
            <w:pPr>
              <w:pStyle w:val="12Schriftklein"/>
            </w:pPr>
            <w:r>
              <w:fldChar w:fldCharType="begin">
                <w:ffData>
                  <w:name w:val="Dropdown1"/>
                  <w:enabled/>
                  <w:calcOnExit w:val="0"/>
                  <w:ddList>
                    <w:listEntry w:val="........................."/>
                    <w:listEntry w:val="Biologie"/>
                    <w:listEntry w:val="Chemie"/>
                    <w:listEntry w:val="Deutsch"/>
                    <w:listEntry w:val="Englisch"/>
                    <w:listEntry w:val="Französisch"/>
                    <w:listEntry w:val="Geografie"/>
                    <w:listEntry w:val="Geschichte"/>
                    <w:listEntry w:val="Informatik"/>
                    <w:listEntry w:val="Italienisch"/>
                    <w:listEntry w:val="Latein"/>
                    <w:listEntry w:val="Mathematik"/>
                    <w:listEntry w:val="Pädagogik/Psychologie"/>
                    <w:listEntry w:val="Physik"/>
                    <w:listEntry w:val="Spanisch"/>
                    <w:listEntry w:val="Sport"/>
                    <w:listEntry w:val="Philosophie"/>
                    <w:listEntry w:val="Wirtschaft und Recht"/>
                  </w:ddList>
                </w:ffData>
              </w:fldChar>
            </w:r>
            <w:bookmarkStart w:id="3" w:name="Dropdown1"/>
            <w:r>
              <w:instrText xml:space="preserve"> FORMDROPDOWN </w:instrText>
            </w:r>
            <w:r w:rsidR="00E53F39">
              <w:fldChar w:fldCharType="separate"/>
            </w:r>
            <w:r>
              <w:fldChar w:fldCharType="end"/>
            </w:r>
            <w:bookmarkEnd w:id="3"/>
          </w:p>
        </w:tc>
        <w:tc>
          <w:tcPr>
            <w:tcW w:w="713" w:type="dxa"/>
            <w:shd w:val="clear" w:color="auto" w:fill="DBE5F1" w:themeFill="accent1" w:themeFillTint="33"/>
          </w:tcPr>
          <w:p w14:paraId="24214904" w14:textId="77777777" w:rsidR="0062087A" w:rsidRDefault="0062087A" w:rsidP="00877DFC">
            <w:pPr>
              <w:pStyle w:val="12Schriftklein"/>
              <w:jc w:val="right"/>
            </w:pPr>
            <w:r>
              <w:t>10</w:t>
            </w:r>
          </w:p>
        </w:tc>
        <w:tc>
          <w:tcPr>
            <w:tcW w:w="1204" w:type="dxa"/>
            <w:vAlign w:val="center"/>
          </w:tcPr>
          <w:p w14:paraId="2BFAEA6F"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p>
        </w:tc>
        <w:tc>
          <w:tcPr>
            <w:tcW w:w="1205" w:type="dxa"/>
            <w:vAlign w:val="center"/>
          </w:tcPr>
          <w:p w14:paraId="54005ED8"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p>
        </w:tc>
        <w:tc>
          <w:tcPr>
            <w:tcW w:w="1204" w:type="dxa"/>
            <w:vAlign w:val="center"/>
          </w:tcPr>
          <w:p w14:paraId="2D4358FD"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p>
        </w:tc>
        <w:tc>
          <w:tcPr>
            <w:tcW w:w="1205" w:type="dxa"/>
            <w:vAlign w:val="center"/>
          </w:tcPr>
          <w:p w14:paraId="0BB9B78F" w14:textId="77777777" w:rsidR="0062087A" w:rsidRDefault="0062087A" w:rsidP="00877DFC">
            <w:pPr>
              <w:pStyle w:val="12Schriftklein"/>
              <w:jc w:val="center"/>
            </w:pPr>
            <w:r>
              <w:t>--</w:t>
            </w:r>
          </w:p>
        </w:tc>
      </w:tr>
      <w:tr w:rsidR="0062087A" w14:paraId="6E484A8E" w14:textId="77777777" w:rsidTr="00877DFC">
        <w:trPr>
          <w:trHeight w:val="851"/>
        </w:trPr>
        <w:tc>
          <w:tcPr>
            <w:tcW w:w="609" w:type="dxa"/>
            <w:shd w:val="clear" w:color="auto" w:fill="D9D9D9" w:themeFill="background1" w:themeFillShade="D9"/>
          </w:tcPr>
          <w:p w14:paraId="5F1E8CBF" w14:textId="77777777" w:rsidR="0062087A" w:rsidRDefault="0062087A" w:rsidP="00877DFC">
            <w:pPr>
              <w:pStyle w:val="12Schriftklein"/>
            </w:pPr>
            <w:r>
              <w:t>EP</w:t>
            </w:r>
          </w:p>
        </w:tc>
        <w:tc>
          <w:tcPr>
            <w:tcW w:w="3214" w:type="dxa"/>
            <w:shd w:val="clear" w:color="auto" w:fill="DBE5F1" w:themeFill="accent1" w:themeFillTint="33"/>
          </w:tcPr>
          <w:p w14:paraId="320A5B12" w14:textId="77777777" w:rsidR="0062087A" w:rsidRPr="004B2EAA" w:rsidRDefault="0062087A" w:rsidP="00877DFC">
            <w:pPr>
              <w:pStyle w:val="12Schriftklein"/>
              <w:rPr>
                <w:rFonts w:ascii="Myriad Pro Light" w:hAnsi="Myriad Pro Light"/>
                <w:b/>
              </w:rPr>
            </w:pPr>
            <w:r w:rsidRPr="004B2EAA">
              <w:rPr>
                <w:rFonts w:ascii="Myriad Pro Light" w:hAnsi="Myriad Pro Light"/>
                <w:b/>
              </w:rPr>
              <w:t>Erfahrungspraktikum</w:t>
            </w:r>
          </w:p>
          <w:p w14:paraId="525499A7" w14:textId="77777777" w:rsidR="0062087A" w:rsidRDefault="0062087A" w:rsidP="00877DFC">
            <w:pPr>
              <w:pStyle w:val="12Schriftklein"/>
            </w:pPr>
            <w:r>
              <w:t>(EP im Erst- oder EP1 im Monofach)</w:t>
            </w:r>
          </w:p>
        </w:tc>
        <w:tc>
          <w:tcPr>
            <w:tcW w:w="713" w:type="dxa"/>
            <w:shd w:val="clear" w:color="auto" w:fill="DBE5F1" w:themeFill="accent1" w:themeFillTint="33"/>
          </w:tcPr>
          <w:p w14:paraId="12978CE3" w14:textId="77777777" w:rsidR="0062087A" w:rsidRDefault="0062087A" w:rsidP="00877DFC">
            <w:pPr>
              <w:pStyle w:val="12Schriftklein"/>
              <w:jc w:val="right"/>
            </w:pPr>
            <w:r>
              <w:t>9</w:t>
            </w:r>
          </w:p>
        </w:tc>
        <w:tc>
          <w:tcPr>
            <w:tcW w:w="1204" w:type="dxa"/>
          </w:tcPr>
          <w:p w14:paraId="5B04A58C" w14:textId="77777777" w:rsidR="0062087A" w:rsidRDefault="0062087A" w:rsidP="00877DFC">
            <w:pPr>
              <w:pStyle w:val="12Schriftklein"/>
              <w:tabs>
                <w:tab w:val="right" w:pos="991"/>
              </w:tabs>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r>
              <w:t xml:space="preserve"> KW</w:t>
            </w:r>
            <w:r>
              <w:tab/>
              <w:t>8-13</w:t>
            </w:r>
          </w:p>
          <w:p w14:paraId="5C4FD7D4" w14:textId="77777777" w:rsidR="0062087A" w:rsidRDefault="0062087A" w:rsidP="00877DFC">
            <w:pPr>
              <w:pStyle w:val="12Schriftklein"/>
              <w:tabs>
                <w:tab w:val="right" w:pos="991"/>
              </w:tabs>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r>
              <w:t xml:space="preserve"> KW</w:t>
            </w:r>
            <w:r>
              <w:tab/>
              <w:t>35-40</w:t>
            </w:r>
          </w:p>
          <w:p w14:paraId="7E17D666" w14:textId="77777777" w:rsidR="0062087A" w:rsidRDefault="0062087A" w:rsidP="00877DFC">
            <w:pPr>
              <w:pStyle w:val="12Schriftklein"/>
              <w:jc w:val="center"/>
            </w:pPr>
            <w:r>
              <w:t>2024</w:t>
            </w:r>
          </w:p>
        </w:tc>
        <w:tc>
          <w:tcPr>
            <w:tcW w:w="1205" w:type="dxa"/>
          </w:tcPr>
          <w:p w14:paraId="738906F4" w14:textId="77777777" w:rsidR="0062087A" w:rsidRDefault="0062087A" w:rsidP="00877DFC">
            <w:pPr>
              <w:pStyle w:val="12Schriftklein"/>
              <w:tabs>
                <w:tab w:val="right" w:pos="991"/>
              </w:tabs>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r>
              <w:t xml:space="preserve"> KW</w:t>
            </w:r>
            <w:r>
              <w:tab/>
              <w:t>8-13</w:t>
            </w:r>
          </w:p>
          <w:p w14:paraId="6ADCC13D" w14:textId="77777777" w:rsidR="0062087A" w:rsidRDefault="0062087A" w:rsidP="00877DFC">
            <w:pPr>
              <w:pStyle w:val="12Schriftklein"/>
              <w:tabs>
                <w:tab w:val="right" w:pos="991"/>
              </w:tabs>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r>
              <w:t xml:space="preserve"> KW</w:t>
            </w:r>
            <w:r>
              <w:tab/>
              <w:t>35-40</w:t>
            </w:r>
          </w:p>
          <w:p w14:paraId="31EE3214" w14:textId="77777777" w:rsidR="0062087A" w:rsidRDefault="0062087A" w:rsidP="00877DFC">
            <w:pPr>
              <w:pStyle w:val="12Schriftklein"/>
              <w:jc w:val="center"/>
            </w:pPr>
            <w:r>
              <w:t>2025</w:t>
            </w:r>
          </w:p>
        </w:tc>
        <w:tc>
          <w:tcPr>
            <w:tcW w:w="1204" w:type="dxa"/>
          </w:tcPr>
          <w:p w14:paraId="1A03F8EB" w14:textId="77777777" w:rsidR="0062087A" w:rsidRDefault="0062087A" w:rsidP="00877DFC">
            <w:pPr>
              <w:pStyle w:val="12Schriftklein"/>
              <w:tabs>
                <w:tab w:val="right" w:pos="991"/>
              </w:tabs>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r>
              <w:t xml:space="preserve"> KW</w:t>
            </w:r>
            <w:r>
              <w:tab/>
              <w:t>8-13</w:t>
            </w:r>
          </w:p>
          <w:p w14:paraId="25710612" w14:textId="77777777" w:rsidR="0062087A" w:rsidRDefault="0062087A" w:rsidP="00877DFC">
            <w:pPr>
              <w:pStyle w:val="12Schriftklein"/>
              <w:tabs>
                <w:tab w:val="right" w:pos="991"/>
              </w:tabs>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r>
              <w:t xml:space="preserve"> KW</w:t>
            </w:r>
            <w:r>
              <w:tab/>
              <w:t>35-40</w:t>
            </w:r>
          </w:p>
          <w:p w14:paraId="7C02AAF1" w14:textId="77777777" w:rsidR="0062087A" w:rsidRDefault="0062087A" w:rsidP="00877DFC">
            <w:pPr>
              <w:pStyle w:val="12Schriftklein"/>
              <w:jc w:val="center"/>
            </w:pPr>
            <w:r>
              <w:t>2026</w:t>
            </w:r>
          </w:p>
        </w:tc>
        <w:tc>
          <w:tcPr>
            <w:tcW w:w="1205" w:type="dxa"/>
            <w:vAlign w:val="center"/>
          </w:tcPr>
          <w:p w14:paraId="0D64C78E" w14:textId="77777777" w:rsidR="0062087A" w:rsidRDefault="0062087A" w:rsidP="00877DFC">
            <w:pPr>
              <w:pStyle w:val="12Schriftklein"/>
              <w:jc w:val="center"/>
            </w:pPr>
            <w:r>
              <w:t>--</w:t>
            </w:r>
          </w:p>
        </w:tc>
      </w:tr>
      <w:tr w:rsidR="0062087A" w14:paraId="0D5550F0" w14:textId="77777777" w:rsidTr="00877DFC">
        <w:trPr>
          <w:trHeight w:val="851"/>
        </w:trPr>
        <w:tc>
          <w:tcPr>
            <w:tcW w:w="609" w:type="dxa"/>
            <w:shd w:val="clear" w:color="auto" w:fill="D9D9D9" w:themeFill="background1" w:themeFillShade="D9"/>
          </w:tcPr>
          <w:p w14:paraId="66611DB9" w14:textId="77777777" w:rsidR="0062087A" w:rsidRDefault="0062087A" w:rsidP="00877DFC">
            <w:pPr>
              <w:pStyle w:val="12Schriftklein"/>
            </w:pPr>
            <w:r>
              <w:t>FD</w:t>
            </w:r>
          </w:p>
        </w:tc>
        <w:tc>
          <w:tcPr>
            <w:tcW w:w="3214" w:type="dxa"/>
            <w:shd w:val="clear" w:color="auto" w:fill="EAF1DD" w:themeFill="accent3" w:themeFillTint="33"/>
          </w:tcPr>
          <w:p w14:paraId="36BE3107" w14:textId="77777777" w:rsidR="0062087A" w:rsidRDefault="0062087A" w:rsidP="00877DFC">
            <w:pPr>
              <w:pStyle w:val="12Schriftklein"/>
            </w:pPr>
            <w:r w:rsidRPr="004B2EAA">
              <w:rPr>
                <w:rFonts w:ascii="Myriad Pro Light" w:hAnsi="Myriad Pro Light"/>
                <w:b/>
              </w:rPr>
              <w:t>Fachdidaktik</w:t>
            </w:r>
            <w:r>
              <w:rPr>
                <w:rFonts w:ascii="Myriad Pro Light" w:hAnsi="Myriad Pro Light"/>
                <w:b/>
              </w:rPr>
              <w:t xml:space="preserve"> </w:t>
            </w:r>
            <w:r>
              <w:t>(Zweitfach)</w:t>
            </w:r>
          </w:p>
          <w:p w14:paraId="396BA5D2" w14:textId="77777777" w:rsidR="0062087A" w:rsidRDefault="0062087A" w:rsidP="00877DFC">
            <w:pPr>
              <w:pStyle w:val="12Schriftklein"/>
            </w:pPr>
            <w:r>
              <w:fldChar w:fldCharType="begin">
                <w:ffData>
                  <w:name w:val=""/>
                  <w:enabled/>
                  <w:calcOnExit w:val="0"/>
                  <w:ddList>
                    <w:listEntry w:val="........................."/>
                    <w:listEntry w:val="Biologie"/>
                    <w:listEntry w:val="Chemie"/>
                    <w:listEntry w:val="Deutsch"/>
                    <w:listEntry w:val="Englisch"/>
                    <w:listEntry w:val="Französisch"/>
                    <w:listEntry w:val="Geografie"/>
                    <w:listEntry w:val="Geschichte"/>
                    <w:listEntry w:val="Informatik"/>
                    <w:listEntry w:val="Italienisch"/>
                    <w:listEntry w:val="Latein"/>
                    <w:listEntry w:val="Mathematik"/>
                    <w:listEntry w:val="Pädagogik/Psychologie"/>
                    <w:listEntry w:val="Physik"/>
                    <w:listEntry w:val="Spanisch"/>
                    <w:listEntry w:val="Sport"/>
                    <w:listEntry w:val="Philosophie"/>
                    <w:listEntry w:val="Wirtschaft und Recht"/>
                  </w:ddList>
                </w:ffData>
              </w:fldChar>
            </w:r>
            <w:r>
              <w:instrText xml:space="preserve"> FORMDROPDOWN </w:instrText>
            </w:r>
            <w:r w:rsidR="00E53F39">
              <w:fldChar w:fldCharType="separate"/>
            </w:r>
            <w:r>
              <w:fldChar w:fldCharType="end"/>
            </w:r>
          </w:p>
        </w:tc>
        <w:tc>
          <w:tcPr>
            <w:tcW w:w="713" w:type="dxa"/>
            <w:shd w:val="clear" w:color="auto" w:fill="EAF1DD" w:themeFill="accent3" w:themeFillTint="33"/>
          </w:tcPr>
          <w:p w14:paraId="71C53FAE" w14:textId="77777777" w:rsidR="0062087A" w:rsidRDefault="0062087A" w:rsidP="00877DFC">
            <w:pPr>
              <w:pStyle w:val="12Schriftklein"/>
              <w:jc w:val="right"/>
            </w:pPr>
            <w:r>
              <w:t>10</w:t>
            </w:r>
          </w:p>
        </w:tc>
        <w:tc>
          <w:tcPr>
            <w:tcW w:w="1204" w:type="dxa"/>
            <w:vAlign w:val="center"/>
          </w:tcPr>
          <w:p w14:paraId="3728E09C"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p>
        </w:tc>
        <w:tc>
          <w:tcPr>
            <w:tcW w:w="1205" w:type="dxa"/>
            <w:vAlign w:val="center"/>
          </w:tcPr>
          <w:p w14:paraId="363D97D0"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p>
        </w:tc>
        <w:tc>
          <w:tcPr>
            <w:tcW w:w="1204" w:type="dxa"/>
            <w:vAlign w:val="center"/>
          </w:tcPr>
          <w:p w14:paraId="73F5E9EA"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p>
        </w:tc>
        <w:tc>
          <w:tcPr>
            <w:tcW w:w="1205" w:type="dxa"/>
            <w:vAlign w:val="center"/>
          </w:tcPr>
          <w:p w14:paraId="3C1BB0AA" w14:textId="77777777" w:rsidR="0062087A" w:rsidRDefault="0062087A" w:rsidP="00877DFC">
            <w:pPr>
              <w:pStyle w:val="12Schriftklein"/>
              <w:jc w:val="center"/>
            </w:pPr>
            <w:r>
              <w:t>--</w:t>
            </w:r>
          </w:p>
        </w:tc>
      </w:tr>
      <w:tr w:rsidR="0062087A" w14:paraId="6D9BE566" w14:textId="77777777" w:rsidTr="00877DFC">
        <w:trPr>
          <w:trHeight w:val="851"/>
        </w:trPr>
        <w:tc>
          <w:tcPr>
            <w:tcW w:w="609" w:type="dxa"/>
            <w:shd w:val="clear" w:color="auto" w:fill="D9D9D9" w:themeFill="background1" w:themeFillShade="D9"/>
          </w:tcPr>
          <w:p w14:paraId="1D0EBF3C" w14:textId="77777777" w:rsidR="0062087A" w:rsidRDefault="0062087A" w:rsidP="00877DFC">
            <w:pPr>
              <w:pStyle w:val="12Schriftklein"/>
            </w:pPr>
            <w:r>
              <w:t>EP</w:t>
            </w:r>
          </w:p>
        </w:tc>
        <w:tc>
          <w:tcPr>
            <w:tcW w:w="3214" w:type="dxa"/>
            <w:shd w:val="clear" w:color="auto" w:fill="DBE5F1" w:themeFill="accent1" w:themeFillTint="33"/>
          </w:tcPr>
          <w:p w14:paraId="59CB358A" w14:textId="77777777" w:rsidR="0062087A" w:rsidRPr="004B2EAA" w:rsidRDefault="0062087A" w:rsidP="00877DFC">
            <w:pPr>
              <w:pStyle w:val="12Schriftklein"/>
              <w:rPr>
                <w:rFonts w:ascii="Myriad Pro Light" w:hAnsi="Myriad Pro Light"/>
                <w:b/>
              </w:rPr>
            </w:pPr>
            <w:r w:rsidRPr="004B2EAA">
              <w:rPr>
                <w:rFonts w:ascii="Myriad Pro Light" w:hAnsi="Myriad Pro Light"/>
                <w:b/>
              </w:rPr>
              <w:t>Erfahrungspraktikum</w:t>
            </w:r>
          </w:p>
          <w:p w14:paraId="63D1D9AE" w14:textId="77777777" w:rsidR="0062087A" w:rsidRDefault="0062087A" w:rsidP="00877DFC">
            <w:pPr>
              <w:pStyle w:val="12Schriftklein"/>
            </w:pPr>
            <w:r>
              <w:t>(EP im Zweit- oder EP2 im Monofach)</w:t>
            </w:r>
          </w:p>
        </w:tc>
        <w:tc>
          <w:tcPr>
            <w:tcW w:w="713" w:type="dxa"/>
            <w:shd w:val="clear" w:color="auto" w:fill="DBE5F1" w:themeFill="accent1" w:themeFillTint="33"/>
          </w:tcPr>
          <w:p w14:paraId="0498CD4B" w14:textId="77777777" w:rsidR="0062087A" w:rsidRDefault="0062087A" w:rsidP="00877DFC">
            <w:pPr>
              <w:pStyle w:val="12Schriftklein"/>
              <w:jc w:val="right"/>
            </w:pPr>
            <w:r>
              <w:t>9</w:t>
            </w:r>
          </w:p>
        </w:tc>
        <w:tc>
          <w:tcPr>
            <w:tcW w:w="1204" w:type="dxa"/>
          </w:tcPr>
          <w:p w14:paraId="75086AFE" w14:textId="77777777" w:rsidR="0062087A" w:rsidRDefault="0062087A" w:rsidP="00877DFC">
            <w:pPr>
              <w:pStyle w:val="12Schriftklein"/>
              <w:tabs>
                <w:tab w:val="right" w:pos="991"/>
              </w:tabs>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r>
              <w:t xml:space="preserve"> KW</w:t>
            </w:r>
            <w:r>
              <w:tab/>
              <w:t>8-13</w:t>
            </w:r>
          </w:p>
          <w:p w14:paraId="5EFD8DAE" w14:textId="77777777" w:rsidR="0062087A" w:rsidRDefault="0062087A" w:rsidP="00877DFC">
            <w:pPr>
              <w:pStyle w:val="12Schriftklein"/>
              <w:tabs>
                <w:tab w:val="right" w:pos="991"/>
              </w:tabs>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r>
              <w:t xml:space="preserve"> KW</w:t>
            </w:r>
            <w:r>
              <w:tab/>
              <w:t>35-40</w:t>
            </w:r>
          </w:p>
          <w:p w14:paraId="40312C58" w14:textId="77777777" w:rsidR="0062087A" w:rsidRDefault="0062087A" w:rsidP="00877DFC">
            <w:pPr>
              <w:pStyle w:val="12Schriftklein"/>
              <w:jc w:val="center"/>
            </w:pPr>
            <w:r>
              <w:t>2024</w:t>
            </w:r>
          </w:p>
        </w:tc>
        <w:tc>
          <w:tcPr>
            <w:tcW w:w="1205" w:type="dxa"/>
          </w:tcPr>
          <w:p w14:paraId="397F0788" w14:textId="77777777" w:rsidR="0062087A" w:rsidRDefault="0062087A" w:rsidP="00877DFC">
            <w:pPr>
              <w:pStyle w:val="12Schriftklein"/>
              <w:tabs>
                <w:tab w:val="right" w:pos="991"/>
              </w:tabs>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r>
              <w:t xml:space="preserve"> KW</w:t>
            </w:r>
            <w:r>
              <w:tab/>
              <w:t>8-13</w:t>
            </w:r>
          </w:p>
          <w:p w14:paraId="5950C4E5" w14:textId="77777777" w:rsidR="0062087A" w:rsidRDefault="0062087A" w:rsidP="00877DFC">
            <w:pPr>
              <w:pStyle w:val="12Schriftklein"/>
              <w:tabs>
                <w:tab w:val="right" w:pos="991"/>
              </w:tabs>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r>
              <w:t xml:space="preserve"> KW</w:t>
            </w:r>
            <w:r>
              <w:tab/>
              <w:t>35-40</w:t>
            </w:r>
          </w:p>
          <w:p w14:paraId="0A9E72E4" w14:textId="77777777" w:rsidR="0062087A" w:rsidRDefault="0062087A" w:rsidP="00877DFC">
            <w:pPr>
              <w:pStyle w:val="12Schriftklein"/>
              <w:jc w:val="center"/>
            </w:pPr>
            <w:r>
              <w:t>2025</w:t>
            </w:r>
          </w:p>
        </w:tc>
        <w:tc>
          <w:tcPr>
            <w:tcW w:w="1204" w:type="dxa"/>
          </w:tcPr>
          <w:p w14:paraId="7BAA454E" w14:textId="77777777" w:rsidR="0062087A" w:rsidRDefault="0062087A" w:rsidP="00877DFC">
            <w:pPr>
              <w:pStyle w:val="12Schriftklein"/>
              <w:tabs>
                <w:tab w:val="right" w:pos="991"/>
              </w:tabs>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r>
              <w:t xml:space="preserve"> KW</w:t>
            </w:r>
            <w:r>
              <w:tab/>
              <w:t>8-13</w:t>
            </w:r>
          </w:p>
          <w:p w14:paraId="4E31AF2E" w14:textId="77777777" w:rsidR="0062087A" w:rsidRDefault="0062087A" w:rsidP="00877DFC">
            <w:pPr>
              <w:pStyle w:val="12Schriftklein"/>
              <w:tabs>
                <w:tab w:val="right" w:pos="991"/>
              </w:tabs>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r>
              <w:t xml:space="preserve"> KW</w:t>
            </w:r>
            <w:r>
              <w:tab/>
              <w:t>35-40</w:t>
            </w:r>
          </w:p>
          <w:p w14:paraId="631A5CA3" w14:textId="77777777" w:rsidR="0062087A" w:rsidRDefault="0062087A" w:rsidP="00877DFC">
            <w:pPr>
              <w:pStyle w:val="12Schriftklein"/>
              <w:jc w:val="center"/>
            </w:pPr>
            <w:r>
              <w:t>2026</w:t>
            </w:r>
          </w:p>
        </w:tc>
        <w:tc>
          <w:tcPr>
            <w:tcW w:w="1205" w:type="dxa"/>
            <w:vAlign w:val="center"/>
          </w:tcPr>
          <w:p w14:paraId="0560CCC2" w14:textId="77777777" w:rsidR="0062087A" w:rsidRDefault="0062087A" w:rsidP="00877DFC">
            <w:pPr>
              <w:pStyle w:val="12Schriftklein"/>
              <w:jc w:val="center"/>
            </w:pPr>
            <w:r>
              <w:t>--</w:t>
            </w:r>
          </w:p>
        </w:tc>
      </w:tr>
      <w:tr w:rsidR="0062087A" w14:paraId="33650681" w14:textId="77777777" w:rsidTr="00877DFC">
        <w:trPr>
          <w:trHeight w:val="851"/>
        </w:trPr>
        <w:tc>
          <w:tcPr>
            <w:tcW w:w="609" w:type="dxa"/>
            <w:shd w:val="clear" w:color="auto" w:fill="D9D9D9" w:themeFill="background1" w:themeFillShade="D9"/>
          </w:tcPr>
          <w:p w14:paraId="10BC595E" w14:textId="77777777" w:rsidR="0062087A" w:rsidRDefault="0062087A" w:rsidP="00877DFC">
            <w:pPr>
              <w:pStyle w:val="12Schriftklein"/>
            </w:pPr>
            <w:r>
              <w:t>BP</w:t>
            </w:r>
          </w:p>
        </w:tc>
        <w:tc>
          <w:tcPr>
            <w:tcW w:w="3214" w:type="dxa"/>
            <w:shd w:val="clear" w:color="auto" w:fill="EAF1DD" w:themeFill="accent3" w:themeFillTint="33"/>
          </w:tcPr>
          <w:p w14:paraId="24BD206D" w14:textId="77777777" w:rsidR="0062087A" w:rsidRPr="00B501EC" w:rsidRDefault="0062087A" w:rsidP="00877DFC">
            <w:pPr>
              <w:pStyle w:val="12Schriftklein"/>
              <w:rPr>
                <w:rFonts w:ascii="Myriad Pro Light" w:hAnsi="Myriad Pro Light"/>
                <w:b/>
              </w:rPr>
            </w:pPr>
            <w:r w:rsidRPr="00B501EC">
              <w:rPr>
                <w:rFonts w:ascii="Myriad Pro Light" w:hAnsi="Myriad Pro Light"/>
                <w:b/>
              </w:rPr>
              <w:t>Berufspädagogik</w:t>
            </w:r>
          </w:p>
          <w:p w14:paraId="0691AEB2" w14:textId="77777777" w:rsidR="0062087A" w:rsidRDefault="0062087A" w:rsidP="00877DFC">
            <w:pPr>
              <w:pStyle w:val="12Schriftklein"/>
            </w:pPr>
            <w:r w:rsidRPr="00B501EC">
              <w:t>obligatorisch</w:t>
            </w:r>
            <w:r>
              <w:t xml:space="preserve"> f</w:t>
            </w:r>
            <w:r w:rsidRPr="00B501EC">
              <w:t xml:space="preserve">ür Profil «Allgemeinbildung und Berufsbildung», empfohlenes Wahlmodul für Monofachstudierende anderer Fächer </w:t>
            </w:r>
          </w:p>
        </w:tc>
        <w:tc>
          <w:tcPr>
            <w:tcW w:w="713" w:type="dxa"/>
            <w:shd w:val="clear" w:color="auto" w:fill="EAF1DD" w:themeFill="accent3" w:themeFillTint="33"/>
          </w:tcPr>
          <w:p w14:paraId="1DE7A5E1" w14:textId="77777777" w:rsidR="0062087A" w:rsidRDefault="0062087A" w:rsidP="00877DFC">
            <w:pPr>
              <w:pStyle w:val="12Schriftklein"/>
              <w:jc w:val="right"/>
            </w:pPr>
            <w:r>
              <w:t>10</w:t>
            </w:r>
          </w:p>
        </w:tc>
        <w:tc>
          <w:tcPr>
            <w:tcW w:w="1204" w:type="dxa"/>
            <w:vAlign w:val="center"/>
          </w:tcPr>
          <w:p w14:paraId="5AD35997"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p>
        </w:tc>
        <w:tc>
          <w:tcPr>
            <w:tcW w:w="1205" w:type="dxa"/>
            <w:vAlign w:val="center"/>
          </w:tcPr>
          <w:p w14:paraId="7920E02D"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p>
        </w:tc>
        <w:tc>
          <w:tcPr>
            <w:tcW w:w="1204" w:type="dxa"/>
            <w:vAlign w:val="center"/>
          </w:tcPr>
          <w:p w14:paraId="7D4514E1"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p>
        </w:tc>
        <w:tc>
          <w:tcPr>
            <w:tcW w:w="1205" w:type="dxa"/>
            <w:vAlign w:val="center"/>
          </w:tcPr>
          <w:p w14:paraId="5E3F09BA" w14:textId="77777777" w:rsidR="0062087A" w:rsidRDefault="0062087A" w:rsidP="00877DFC">
            <w:pPr>
              <w:pStyle w:val="12Schriftklein"/>
              <w:jc w:val="center"/>
            </w:pPr>
            <w:r>
              <w:t>--</w:t>
            </w:r>
          </w:p>
        </w:tc>
      </w:tr>
      <w:tr w:rsidR="0062087A" w14:paraId="7C7A295C" w14:textId="77777777" w:rsidTr="00877DFC">
        <w:trPr>
          <w:trHeight w:val="851"/>
        </w:trPr>
        <w:tc>
          <w:tcPr>
            <w:tcW w:w="609" w:type="dxa"/>
            <w:shd w:val="clear" w:color="auto" w:fill="D9D9D9" w:themeFill="background1" w:themeFillShade="D9"/>
          </w:tcPr>
          <w:p w14:paraId="45B745D9" w14:textId="77777777" w:rsidR="0062087A" w:rsidRDefault="0062087A" w:rsidP="00877DFC">
            <w:pPr>
              <w:pStyle w:val="12Schriftklein"/>
            </w:pPr>
          </w:p>
        </w:tc>
        <w:tc>
          <w:tcPr>
            <w:tcW w:w="3214" w:type="dxa"/>
            <w:shd w:val="clear" w:color="auto" w:fill="EAF1DD" w:themeFill="accent3" w:themeFillTint="33"/>
          </w:tcPr>
          <w:p w14:paraId="22FF7E82" w14:textId="216A4F27" w:rsidR="0062087A" w:rsidRPr="00FA0AC6" w:rsidRDefault="0062087A" w:rsidP="00877DFC">
            <w:pPr>
              <w:pStyle w:val="12Schriftklein"/>
              <w:rPr>
                <w:rFonts w:ascii="Myriad Pro Light" w:hAnsi="Myriad Pro Light"/>
                <w:b/>
              </w:rPr>
            </w:pPr>
            <w:r w:rsidRPr="00FA0AC6">
              <w:rPr>
                <w:rFonts w:ascii="Myriad Pro Light" w:hAnsi="Myriad Pro Light"/>
                <w:b/>
              </w:rPr>
              <w:t>Wahlmodule</w:t>
            </w:r>
          </w:p>
          <w:p w14:paraId="3EA5118D" w14:textId="77777777" w:rsidR="0062087A" w:rsidRDefault="0062087A" w:rsidP="00877DFC">
            <w:pPr>
              <w:pStyle w:val="12Schriftklein"/>
            </w:pPr>
            <w:r>
              <w:t>(vgl. Studienkalender)</w:t>
            </w:r>
          </w:p>
        </w:tc>
        <w:tc>
          <w:tcPr>
            <w:tcW w:w="713" w:type="dxa"/>
            <w:shd w:val="clear" w:color="auto" w:fill="EAF1DD" w:themeFill="accent3" w:themeFillTint="33"/>
          </w:tcPr>
          <w:p w14:paraId="5D9F1D45" w14:textId="77777777" w:rsidR="0062087A" w:rsidRDefault="0062087A" w:rsidP="00877DFC">
            <w:pPr>
              <w:pStyle w:val="12Schriftklein"/>
              <w:jc w:val="right"/>
            </w:pPr>
            <w:r>
              <w:rPr>
                <w:rFonts w:ascii="Myriad Pro Light" w:hAnsi="Myriad Pro Light"/>
                <w:b/>
              </w:rPr>
              <w:fldChar w:fldCharType="begin">
                <w:ffData>
                  <w:name w:val="Text1"/>
                  <w:enabled/>
                  <w:calcOnExit w:val="0"/>
                  <w:textInput>
                    <w:maxLength w:val="2"/>
                  </w:textInput>
                </w:ffData>
              </w:fldChar>
            </w:r>
            <w:r>
              <w:rPr>
                <w:rFonts w:ascii="Myriad Pro Light" w:hAnsi="Myriad Pro Light"/>
                <w:b/>
              </w:rPr>
              <w:instrText xml:space="preserve"> FORMTEXT </w:instrText>
            </w:r>
            <w:r>
              <w:rPr>
                <w:rFonts w:ascii="Myriad Pro Light" w:hAnsi="Myriad Pro Light"/>
                <w:b/>
              </w:rPr>
            </w:r>
            <w:r>
              <w:rPr>
                <w:rFonts w:ascii="Myriad Pro Light" w:hAnsi="Myriad Pro Light"/>
                <w:b/>
              </w:rPr>
              <w:fldChar w:fldCharType="separate"/>
            </w:r>
            <w:r>
              <w:rPr>
                <w:rFonts w:ascii="Myriad Pro Light" w:hAnsi="Myriad Pro Light"/>
                <w:b/>
                <w:noProof/>
              </w:rPr>
              <w:t> </w:t>
            </w:r>
            <w:r>
              <w:rPr>
                <w:rFonts w:ascii="Myriad Pro Light" w:hAnsi="Myriad Pro Light"/>
                <w:b/>
                <w:noProof/>
              </w:rPr>
              <w:t> </w:t>
            </w:r>
            <w:r>
              <w:rPr>
                <w:rFonts w:ascii="Myriad Pro Light" w:hAnsi="Myriad Pro Light"/>
                <w:b/>
              </w:rPr>
              <w:fldChar w:fldCharType="end"/>
            </w:r>
          </w:p>
        </w:tc>
        <w:tc>
          <w:tcPr>
            <w:tcW w:w="1204" w:type="dxa"/>
            <w:vAlign w:val="center"/>
          </w:tcPr>
          <w:p w14:paraId="3C32D21C"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p>
        </w:tc>
        <w:tc>
          <w:tcPr>
            <w:tcW w:w="1205" w:type="dxa"/>
            <w:vAlign w:val="center"/>
          </w:tcPr>
          <w:p w14:paraId="04B3412F" w14:textId="77777777" w:rsidR="0062087A" w:rsidRDefault="0062087A" w:rsidP="00877DFC">
            <w:pPr>
              <w:pStyle w:val="12Schriftklein"/>
              <w:jc w:val="center"/>
            </w:pPr>
            <w:r>
              <w:fldChar w:fldCharType="begin">
                <w:ffData>
                  <w:name w:val="Kontrollkästchen1"/>
                  <w:enabled/>
                  <w:calcOnExit w:val="0"/>
                  <w:checkBox>
                    <w:sizeAuto/>
                    <w:default w:val="0"/>
                  </w:checkBox>
                </w:ffData>
              </w:fldChar>
            </w:r>
            <w:r>
              <w:instrText xml:space="preserve"> FORMCHECKBOX </w:instrText>
            </w:r>
            <w:r w:rsidR="00E53F39">
              <w:fldChar w:fldCharType="separate"/>
            </w:r>
            <w:r>
              <w:fldChar w:fldCharType="end"/>
            </w:r>
          </w:p>
        </w:tc>
        <w:tc>
          <w:tcPr>
            <w:tcW w:w="1204" w:type="dxa"/>
            <w:vAlign w:val="center"/>
          </w:tcPr>
          <w:p w14:paraId="6BD866B6" w14:textId="77777777" w:rsidR="0062087A" w:rsidRDefault="0062087A" w:rsidP="00877DFC">
            <w:pPr>
              <w:pStyle w:val="12Schriftklein"/>
              <w:jc w:val="center"/>
            </w:pPr>
            <w:r>
              <w:t>--</w:t>
            </w:r>
          </w:p>
        </w:tc>
        <w:tc>
          <w:tcPr>
            <w:tcW w:w="1205" w:type="dxa"/>
            <w:vAlign w:val="center"/>
          </w:tcPr>
          <w:p w14:paraId="67E94E9F" w14:textId="77777777" w:rsidR="0062087A" w:rsidRDefault="0062087A" w:rsidP="00877DFC">
            <w:pPr>
              <w:pStyle w:val="12Schriftklein"/>
              <w:jc w:val="center"/>
            </w:pPr>
            <w:r>
              <w:t>--</w:t>
            </w:r>
          </w:p>
        </w:tc>
      </w:tr>
      <w:tr w:rsidR="0062087A" w14:paraId="3FD80597" w14:textId="77777777" w:rsidTr="00877DFC">
        <w:tc>
          <w:tcPr>
            <w:tcW w:w="609" w:type="dxa"/>
            <w:shd w:val="clear" w:color="auto" w:fill="D9D9D9" w:themeFill="background1" w:themeFillShade="D9"/>
          </w:tcPr>
          <w:p w14:paraId="7591BB6F" w14:textId="77777777" w:rsidR="0062087A" w:rsidRDefault="0062087A" w:rsidP="00877DFC">
            <w:pPr>
              <w:pStyle w:val="12Schriftklein"/>
            </w:pPr>
          </w:p>
        </w:tc>
        <w:tc>
          <w:tcPr>
            <w:tcW w:w="3214" w:type="dxa"/>
          </w:tcPr>
          <w:p w14:paraId="72D08BD4" w14:textId="77777777" w:rsidR="0062087A" w:rsidRDefault="0062087A" w:rsidP="00877DFC">
            <w:pPr>
              <w:pStyle w:val="12Schriftklein"/>
            </w:pPr>
            <w:r w:rsidRPr="00B501EC">
              <w:rPr>
                <w:rFonts w:ascii="Myriad Pro Light" w:hAnsi="Myriad Pro Light"/>
                <w:b/>
              </w:rPr>
              <w:t>ECTS-Summe</w:t>
            </w:r>
          </w:p>
        </w:tc>
        <w:tc>
          <w:tcPr>
            <w:tcW w:w="713" w:type="dxa"/>
          </w:tcPr>
          <w:p w14:paraId="4591439E" w14:textId="77777777" w:rsidR="0062087A" w:rsidRDefault="0062087A" w:rsidP="00877DFC">
            <w:pPr>
              <w:pStyle w:val="12Schriftklein"/>
              <w:jc w:val="right"/>
            </w:pPr>
            <w:r>
              <w:rPr>
                <w:rFonts w:ascii="Myriad Pro Light" w:hAnsi="Myriad Pro Light"/>
                <w:b/>
              </w:rPr>
              <w:fldChar w:fldCharType="begin">
                <w:ffData>
                  <w:name w:val="Text1"/>
                  <w:enabled/>
                  <w:calcOnExit w:val="0"/>
                  <w:textInput>
                    <w:maxLength w:val="2"/>
                  </w:textInput>
                </w:ffData>
              </w:fldChar>
            </w:r>
            <w:r>
              <w:rPr>
                <w:rFonts w:ascii="Myriad Pro Light" w:hAnsi="Myriad Pro Light"/>
                <w:b/>
              </w:rPr>
              <w:instrText xml:space="preserve"> FORMTEXT </w:instrText>
            </w:r>
            <w:r>
              <w:rPr>
                <w:rFonts w:ascii="Myriad Pro Light" w:hAnsi="Myriad Pro Light"/>
                <w:b/>
              </w:rPr>
            </w:r>
            <w:r>
              <w:rPr>
                <w:rFonts w:ascii="Myriad Pro Light" w:hAnsi="Myriad Pro Light"/>
                <w:b/>
              </w:rPr>
              <w:fldChar w:fldCharType="separate"/>
            </w:r>
            <w:r>
              <w:rPr>
                <w:rFonts w:ascii="Myriad Pro Light" w:hAnsi="Myriad Pro Light"/>
                <w:b/>
                <w:noProof/>
              </w:rPr>
              <w:t> </w:t>
            </w:r>
            <w:r>
              <w:rPr>
                <w:rFonts w:ascii="Myriad Pro Light" w:hAnsi="Myriad Pro Light"/>
                <w:b/>
                <w:noProof/>
              </w:rPr>
              <w:t> </w:t>
            </w:r>
            <w:r>
              <w:rPr>
                <w:rFonts w:ascii="Myriad Pro Light" w:hAnsi="Myriad Pro Light"/>
                <w:b/>
              </w:rPr>
              <w:fldChar w:fldCharType="end"/>
            </w:r>
          </w:p>
        </w:tc>
        <w:tc>
          <w:tcPr>
            <w:tcW w:w="4818" w:type="dxa"/>
            <w:gridSpan w:val="4"/>
          </w:tcPr>
          <w:p w14:paraId="70DBEB1F" w14:textId="77777777" w:rsidR="0062087A" w:rsidRDefault="0062087A" w:rsidP="00877DFC">
            <w:pPr>
              <w:pStyle w:val="12Schriftklein"/>
              <w:jc w:val="left"/>
            </w:pPr>
            <w:r w:rsidRPr="00AE2AD6">
              <w:t>Der Studiengang kann mit 60 ECTS-Punkten abgeschlossen werden, wenn alle Pflichtmodule absolviert wurden.</w:t>
            </w:r>
          </w:p>
        </w:tc>
      </w:tr>
    </w:tbl>
    <w:p w14:paraId="0FAADD69" w14:textId="669DE652" w:rsidR="0062087A" w:rsidRDefault="0062087A" w:rsidP="0062087A">
      <w:pPr>
        <w:pStyle w:val="12Schriftklein"/>
      </w:pPr>
      <w:r>
        <w:t xml:space="preserve">blau: Pflichtmodule | grün: Wahl(pflicht)module | </w:t>
      </w:r>
      <w:r w:rsidRPr="00F05E76">
        <w:t>FS = Frühlingssemester | HS = Herbstsemester | KW = Kalenderwoche</w:t>
      </w:r>
    </w:p>
    <w:p w14:paraId="77B3D7CD" w14:textId="39F5EDB6" w:rsidR="007D327E" w:rsidRPr="007D327E" w:rsidRDefault="009B3621" w:rsidP="007D327E">
      <w:pPr>
        <w:pStyle w:val="04Haupttitel"/>
      </w:pPr>
      <w:r w:rsidRPr="009B3621">
        <w:lastRenderedPageBreak/>
        <w:t>Informationen zur Studienplanung</w:t>
      </w:r>
    </w:p>
    <w:p w14:paraId="496ABAF3" w14:textId="77777777" w:rsidR="007D327E" w:rsidRDefault="007D327E" w:rsidP="007D327E">
      <w:pPr>
        <w:pStyle w:val="08Schriftgross"/>
      </w:pPr>
    </w:p>
    <w:p w14:paraId="014CD8A9" w14:textId="37DB6379" w:rsidR="009B3621" w:rsidRDefault="009B3621" w:rsidP="009B3621">
      <w:pPr>
        <w:pStyle w:val="08Schriftgross"/>
      </w:pPr>
      <w:r>
        <w:t xml:space="preserve">Aufgrund der Studienplanung (ausgefüllte Tabelle auf Seite 3) erfolgt nach Ablauf des Anmeldetermins der Entscheid über die Durchführung von Lehrveranstaltung sowie die Pensenplanung für die Dozierenden. </w:t>
      </w:r>
      <w:r w:rsidR="009279CC">
        <w:t>Die individuelle</w:t>
      </w:r>
      <w:r>
        <w:t xml:space="preserve"> Studienplanung ist also auch für Mitstudierende und Dozierende</w:t>
      </w:r>
      <w:r w:rsidR="003E2409">
        <w:t xml:space="preserve"> wichtig</w:t>
      </w:r>
      <w:r>
        <w:t>.</w:t>
      </w:r>
      <w:r w:rsidR="009279CC">
        <w:t xml:space="preserve"> </w:t>
      </w:r>
      <w:r>
        <w:t xml:space="preserve">Bitte </w:t>
      </w:r>
      <w:r w:rsidR="00A5334B">
        <w:t>kontaktieren Sie uns bei Fragen</w:t>
      </w:r>
      <w:r>
        <w:t xml:space="preserve">: </w:t>
      </w:r>
      <w:hyperlink r:id="rId8" w:history="1">
        <w:r w:rsidR="003E2409" w:rsidRPr="0008367A">
          <w:rPr>
            <w:rStyle w:val="Hyperlink"/>
          </w:rPr>
          <w:t>studiengang.sek2@phtg.ch</w:t>
        </w:r>
      </w:hyperlink>
      <w:r>
        <w:t>.</w:t>
      </w:r>
    </w:p>
    <w:p w14:paraId="7C208CF4" w14:textId="77777777" w:rsidR="009B3621" w:rsidRPr="007D327E" w:rsidRDefault="009B3621" w:rsidP="007D327E">
      <w:pPr>
        <w:pStyle w:val="08Schriftgross"/>
      </w:pPr>
    </w:p>
    <w:p w14:paraId="07CC6A60" w14:textId="77777777" w:rsidR="007D327E" w:rsidRPr="007D327E" w:rsidRDefault="004A2B0C" w:rsidP="007D327E">
      <w:pPr>
        <w:pStyle w:val="07Untertitelgross"/>
      </w:pPr>
      <w:r w:rsidRPr="004A2B0C">
        <w:t>Durchführung Fachdidaktiken</w:t>
      </w:r>
    </w:p>
    <w:p w14:paraId="48199BF2" w14:textId="16B4F9AF" w:rsidR="004A2B0C" w:rsidRPr="0036621C" w:rsidRDefault="004A2B0C" w:rsidP="004A2B0C">
      <w:pPr>
        <w:pStyle w:val="10PHTGGrundschriftgross"/>
      </w:pPr>
      <w:r w:rsidRPr="0036621C">
        <w:t>Fachdidaktiken (FD) werden</w:t>
      </w:r>
      <w:r w:rsidR="004358AA">
        <w:t xml:space="preserve"> </w:t>
      </w:r>
      <w:r w:rsidR="00AE14B9">
        <w:t xml:space="preserve">grundsätzlich jährlich oder </w:t>
      </w:r>
      <w:r w:rsidRPr="0036621C">
        <w:t xml:space="preserve">im Zweijahresrhythmus durchgeführt (vgl. Tabelle). Dabei gilt folgender Vorbehalt: Fachdidaktiken, für welche zum Zeitpunkt des Anmeldetermins </w:t>
      </w:r>
      <w:r w:rsidR="00D55C83">
        <w:t>zu</w:t>
      </w:r>
      <w:r w:rsidRPr="0036621C">
        <w:t xml:space="preserve"> wenig Anmeldungen vorliegen, können um ein Jahr verschoben werden. Ein allfälliger Verschiebungsentscheid wird den Angemeldeten spätestens Ende Juni mitgeteilt.</w:t>
      </w:r>
    </w:p>
    <w:p w14:paraId="1980802A" w14:textId="77777777" w:rsidR="004A2B0C" w:rsidRDefault="004A2B0C" w:rsidP="007D327E">
      <w:pPr>
        <w:pStyle w:val="08Schriftgross"/>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
        <w:gridCol w:w="504"/>
        <w:gridCol w:w="504"/>
        <w:gridCol w:w="504"/>
        <w:gridCol w:w="504"/>
        <w:gridCol w:w="505"/>
        <w:gridCol w:w="505"/>
        <w:gridCol w:w="505"/>
        <w:gridCol w:w="505"/>
        <w:gridCol w:w="505"/>
        <w:gridCol w:w="504"/>
        <w:gridCol w:w="504"/>
        <w:gridCol w:w="505"/>
        <w:gridCol w:w="505"/>
        <w:gridCol w:w="505"/>
        <w:gridCol w:w="504"/>
        <w:gridCol w:w="504"/>
        <w:gridCol w:w="504"/>
      </w:tblGrid>
      <w:tr w:rsidR="0051424D" w:rsidRPr="00D804F3" w14:paraId="5E0805DF" w14:textId="77777777" w:rsidTr="00381374">
        <w:trPr>
          <w:cantSplit/>
          <w:trHeight w:val="1206"/>
        </w:trPr>
        <w:tc>
          <w:tcPr>
            <w:tcW w:w="779" w:type="dxa"/>
            <w:tcBorders>
              <w:top w:val="nil"/>
              <w:left w:val="nil"/>
              <w:bottom w:val="nil"/>
              <w:right w:val="single" w:sz="4" w:space="0" w:color="auto"/>
            </w:tcBorders>
            <w:shd w:val="clear" w:color="auto" w:fill="auto"/>
          </w:tcPr>
          <w:p w14:paraId="71C17849" w14:textId="77777777" w:rsidR="0051424D" w:rsidRPr="00D804F3" w:rsidRDefault="0051424D" w:rsidP="0051424D">
            <w:pPr>
              <w:pStyle w:val="10PHTGGrundschriftgross"/>
              <w:spacing w:line="240" w:lineRule="auto"/>
              <w:rPr>
                <w:rFonts w:eastAsia="Times New Roman"/>
                <w:sz w:val="16"/>
                <w:szCs w:val="16"/>
              </w:rPr>
            </w:pPr>
          </w:p>
        </w:tc>
        <w:tc>
          <w:tcPr>
            <w:tcW w:w="504" w:type="dxa"/>
            <w:tcBorders>
              <w:left w:val="single" w:sz="4" w:space="0" w:color="auto"/>
              <w:bottom w:val="single" w:sz="4" w:space="0" w:color="auto"/>
              <w:right w:val="single" w:sz="4" w:space="0" w:color="auto"/>
            </w:tcBorders>
            <w:textDirection w:val="btLr"/>
            <w:vAlign w:val="center"/>
          </w:tcPr>
          <w:p w14:paraId="3195CBDA" w14:textId="08D9A1B2" w:rsidR="0051424D" w:rsidRPr="00D804F3" w:rsidRDefault="0051424D" w:rsidP="0051424D">
            <w:pPr>
              <w:pStyle w:val="10PHTGGrundschriftgross"/>
              <w:spacing w:line="240" w:lineRule="auto"/>
              <w:ind w:left="113" w:right="113"/>
              <w:jc w:val="left"/>
              <w:rPr>
                <w:rFonts w:eastAsia="Times New Roman"/>
                <w:sz w:val="16"/>
                <w:szCs w:val="16"/>
              </w:rPr>
            </w:pPr>
            <w:r w:rsidRPr="00D804F3">
              <w:rPr>
                <w:rFonts w:eastAsia="Times New Roman"/>
                <w:sz w:val="16"/>
                <w:szCs w:val="16"/>
              </w:rPr>
              <w:t>Biologie</w:t>
            </w:r>
          </w:p>
        </w:tc>
        <w:tc>
          <w:tcPr>
            <w:tcW w:w="504" w:type="dxa"/>
            <w:tcBorders>
              <w:left w:val="single" w:sz="4" w:space="0" w:color="auto"/>
              <w:bottom w:val="single" w:sz="4" w:space="0" w:color="auto"/>
              <w:right w:val="single" w:sz="4" w:space="0" w:color="auto"/>
            </w:tcBorders>
            <w:textDirection w:val="btLr"/>
            <w:vAlign w:val="center"/>
          </w:tcPr>
          <w:p w14:paraId="5C6F95F1" w14:textId="5C717C0E" w:rsidR="0051424D" w:rsidRPr="00D804F3" w:rsidRDefault="0051424D" w:rsidP="0051424D">
            <w:pPr>
              <w:pStyle w:val="10PHTGGrundschriftgross"/>
              <w:spacing w:line="240" w:lineRule="auto"/>
              <w:ind w:left="113" w:right="113"/>
              <w:jc w:val="left"/>
              <w:rPr>
                <w:rFonts w:eastAsia="Times New Roman"/>
                <w:sz w:val="16"/>
                <w:szCs w:val="16"/>
              </w:rPr>
            </w:pPr>
            <w:r w:rsidRPr="00D804F3">
              <w:rPr>
                <w:rFonts w:eastAsia="Times New Roman"/>
                <w:sz w:val="16"/>
                <w:szCs w:val="16"/>
              </w:rPr>
              <w:t>Chemie</w:t>
            </w:r>
          </w:p>
        </w:tc>
        <w:tc>
          <w:tcPr>
            <w:tcW w:w="504" w:type="dxa"/>
            <w:tcBorders>
              <w:left w:val="single" w:sz="4" w:space="0" w:color="auto"/>
              <w:bottom w:val="single" w:sz="4" w:space="0" w:color="auto"/>
            </w:tcBorders>
            <w:shd w:val="clear" w:color="auto" w:fill="auto"/>
            <w:textDirection w:val="btLr"/>
            <w:vAlign w:val="center"/>
          </w:tcPr>
          <w:p w14:paraId="26308F18" w14:textId="7B1E8209" w:rsidR="0051424D" w:rsidRPr="00D804F3" w:rsidRDefault="0051424D" w:rsidP="0051424D">
            <w:pPr>
              <w:pStyle w:val="10PHTGGrundschriftgross"/>
              <w:spacing w:line="240" w:lineRule="auto"/>
              <w:ind w:left="113" w:right="113"/>
              <w:jc w:val="left"/>
              <w:rPr>
                <w:rFonts w:eastAsia="Times New Roman"/>
                <w:sz w:val="16"/>
                <w:szCs w:val="16"/>
              </w:rPr>
            </w:pPr>
            <w:r w:rsidRPr="00D804F3">
              <w:rPr>
                <w:rFonts w:eastAsia="Times New Roman"/>
                <w:sz w:val="16"/>
                <w:szCs w:val="16"/>
              </w:rPr>
              <w:t>Deutsch</w:t>
            </w:r>
          </w:p>
        </w:tc>
        <w:tc>
          <w:tcPr>
            <w:tcW w:w="504" w:type="dxa"/>
            <w:tcBorders>
              <w:bottom w:val="single" w:sz="4" w:space="0" w:color="auto"/>
            </w:tcBorders>
            <w:shd w:val="clear" w:color="auto" w:fill="auto"/>
            <w:textDirection w:val="btLr"/>
            <w:vAlign w:val="center"/>
          </w:tcPr>
          <w:p w14:paraId="6348A3D5" w14:textId="5AD8975A" w:rsidR="0051424D" w:rsidRPr="00D804F3" w:rsidRDefault="0051424D" w:rsidP="0051424D">
            <w:pPr>
              <w:pStyle w:val="10PHTGGrundschriftgross"/>
              <w:spacing w:line="240" w:lineRule="auto"/>
              <w:ind w:left="113" w:right="113"/>
              <w:jc w:val="left"/>
              <w:rPr>
                <w:rFonts w:eastAsia="Times New Roman"/>
                <w:sz w:val="16"/>
                <w:szCs w:val="16"/>
              </w:rPr>
            </w:pPr>
            <w:r w:rsidRPr="00D804F3">
              <w:rPr>
                <w:rFonts w:eastAsia="Times New Roman"/>
                <w:sz w:val="16"/>
                <w:szCs w:val="16"/>
              </w:rPr>
              <w:t>Englisch</w:t>
            </w:r>
          </w:p>
        </w:tc>
        <w:tc>
          <w:tcPr>
            <w:tcW w:w="505" w:type="dxa"/>
            <w:tcBorders>
              <w:bottom w:val="single" w:sz="4" w:space="0" w:color="auto"/>
            </w:tcBorders>
            <w:textDirection w:val="btLr"/>
            <w:vAlign w:val="center"/>
          </w:tcPr>
          <w:p w14:paraId="10C8F3D0" w14:textId="4B019058" w:rsidR="0051424D" w:rsidRPr="004127B1" w:rsidRDefault="0051424D" w:rsidP="0051424D">
            <w:pPr>
              <w:pStyle w:val="10PHTGGrundschriftgross"/>
              <w:spacing w:line="240" w:lineRule="auto"/>
              <w:ind w:left="113" w:right="113"/>
              <w:jc w:val="left"/>
              <w:rPr>
                <w:rFonts w:eastAsia="Times New Roman"/>
                <w:sz w:val="16"/>
                <w:szCs w:val="16"/>
              </w:rPr>
            </w:pPr>
            <w:r w:rsidRPr="00D804F3">
              <w:rPr>
                <w:rFonts w:eastAsia="Times New Roman"/>
                <w:sz w:val="16"/>
                <w:szCs w:val="16"/>
              </w:rPr>
              <w:t>Französisch</w:t>
            </w:r>
          </w:p>
        </w:tc>
        <w:tc>
          <w:tcPr>
            <w:tcW w:w="505" w:type="dxa"/>
            <w:tcBorders>
              <w:bottom w:val="single" w:sz="4" w:space="0" w:color="auto"/>
            </w:tcBorders>
            <w:textDirection w:val="btLr"/>
            <w:vAlign w:val="center"/>
          </w:tcPr>
          <w:p w14:paraId="2A495F6F" w14:textId="612AFC7C" w:rsidR="0051424D" w:rsidRPr="004127B1" w:rsidRDefault="0051424D" w:rsidP="0051424D">
            <w:pPr>
              <w:pStyle w:val="10PHTGGrundschriftgross"/>
              <w:spacing w:line="240" w:lineRule="auto"/>
              <w:ind w:left="113" w:right="113"/>
              <w:jc w:val="left"/>
              <w:rPr>
                <w:rFonts w:eastAsia="Times New Roman"/>
                <w:sz w:val="16"/>
                <w:szCs w:val="16"/>
              </w:rPr>
            </w:pPr>
            <w:r w:rsidRPr="00D804F3">
              <w:rPr>
                <w:rFonts w:eastAsia="Times New Roman"/>
                <w:sz w:val="16"/>
                <w:szCs w:val="16"/>
              </w:rPr>
              <w:t>Geografie</w:t>
            </w:r>
          </w:p>
        </w:tc>
        <w:tc>
          <w:tcPr>
            <w:tcW w:w="505" w:type="dxa"/>
            <w:tcBorders>
              <w:bottom w:val="single" w:sz="4" w:space="0" w:color="auto"/>
            </w:tcBorders>
            <w:textDirection w:val="btLr"/>
            <w:vAlign w:val="center"/>
          </w:tcPr>
          <w:p w14:paraId="7A39BD64" w14:textId="6C003919" w:rsidR="0051424D" w:rsidRPr="004127B1" w:rsidRDefault="0051424D" w:rsidP="0051424D">
            <w:pPr>
              <w:pStyle w:val="10PHTGGrundschriftgross"/>
              <w:spacing w:line="240" w:lineRule="auto"/>
              <w:ind w:left="113" w:right="113"/>
              <w:jc w:val="left"/>
              <w:rPr>
                <w:rFonts w:eastAsia="Times New Roman"/>
                <w:sz w:val="16"/>
                <w:szCs w:val="16"/>
              </w:rPr>
            </w:pPr>
            <w:r w:rsidRPr="00D804F3">
              <w:rPr>
                <w:rFonts w:eastAsia="Times New Roman"/>
                <w:sz w:val="16"/>
                <w:szCs w:val="16"/>
              </w:rPr>
              <w:t>Geschichte</w:t>
            </w:r>
          </w:p>
        </w:tc>
        <w:tc>
          <w:tcPr>
            <w:tcW w:w="505" w:type="dxa"/>
            <w:tcBorders>
              <w:bottom w:val="single" w:sz="4" w:space="0" w:color="auto"/>
            </w:tcBorders>
            <w:textDirection w:val="btLr"/>
            <w:vAlign w:val="center"/>
          </w:tcPr>
          <w:p w14:paraId="1CAE113C" w14:textId="64E1362E" w:rsidR="0051424D" w:rsidRPr="004127B1" w:rsidRDefault="0051424D" w:rsidP="0051424D">
            <w:pPr>
              <w:pStyle w:val="10PHTGGrundschriftgross"/>
              <w:spacing w:line="240" w:lineRule="auto"/>
              <w:ind w:left="113" w:right="113"/>
              <w:jc w:val="left"/>
              <w:rPr>
                <w:rFonts w:eastAsia="Times New Roman"/>
                <w:sz w:val="16"/>
                <w:szCs w:val="16"/>
              </w:rPr>
            </w:pPr>
            <w:r w:rsidRPr="00D804F3">
              <w:rPr>
                <w:rFonts w:eastAsia="Times New Roman"/>
                <w:sz w:val="16"/>
                <w:szCs w:val="16"/>
              </w:rPr>
              <w:t>Informatik</w:t>
            </w:r>
          </w:p>
        </w:tc>
        <w:tc>
          <w:tcPr>
            <w:tcW w:w="505" w:type="dxa"/>
            <w:tcBorders>
              <w:bottom w:val="single" w:sz="4" w:space="0" w:color="auto"/>
            </w:tcBorders>
            <w:shd w:val="clear" w:color="auto" w:fill="auto"/>
            <w:textDirection w:val="btLr"/>
            <w:vAlign w:val="center"/>
          </w:tcPr>
          <w:p w14:paraId="74C21072" w14:textId="32345503" w:rsidR="0051424D" w:rsidRPr="00D804F3" w:rsidRDefault="0051424D" w:rsidP="0051424D">
            <w:pPr>
              <w:pStyle w:val="10PHTGGrundschriftgross"/>
              <w:spacing w:line="240" w:lineRule="auto"/>
              <w:ind w:left="113" w:right="113"/>
              <w:jc w:val="left"/>
              <w:rPr>
                <w:rFonts w:eastAsia="Times New Roman"/>
                <w:sz w:val="16"/>
                <w:szCs w:val="16"/>
              </w:rPr>
            </w:pPr>
            <w:r w:rsidRPr="004127B1">
              <w:rPr>
                <w:rFonts w:eastAsia="Times New Roman"/>
                <w:sz w:val="16"/>
                <w:szCs w:val="16"/>
              </w:rPr>
              <w:t>Ita</w:t>
            </w:r>
            <w:r w:rsidRPr="00D804F3">
              <w:rPr>
                <w:rFonts w:eastAsia="Times New Roman"/>
                <w:sz w:val="16"/>
                <w:szCs w:val="16"/>
              </w:rPr>
              <w:t>lienisch</w:t>
            </w:r>
          </w:p>
        </w:tc>
        <w:tc>
          <w:tcPr>
            <w:tcW w:w="504" w:type="dxa"/>
            <w:tcBorders>
              <w:bottom w:val="single" w:sz="4" w:space="0" w:color="auto"/>
            </w:tcBorders>
            <w:textDirection w:val="btLr"/>
            <w:vAlign w:val="center"/>
          </w:tcPr>
          <w:p w14:paraId="2B617B5C" w14:textId="24CDCCB1" w:rsidR="0051424D" w:rsidRPr="00D804F3" w:rsidRDefault="0051424D" w:rsidP="0051424D">
            <w:pPr>
              <w:pStyle w:val="10PHTGGrundschriftgross"/>
              <w:spacing w:line="240" w:lineRule="auto"/>
              <w:ind w:left="113" w:right="113"/>
              <w:jc w:val="left"/>
              <w:rPr>
                <w:rFonts w:eastAsia="Times New Roman"/>
                <w:sz w:val="16"/>
                <w:szCs w:val="16"/>
              </w:rPr>
            </w:pPr>
            <w:r>
              <w:rPr>
                <w:rFonts w:eastAsia="Times New Roman"/>
                <w:sz w:val="16"/>
                <w:szCs w:val="16"/>
              </w:rPr>
              <w:t>Latein</w:t>
            </w:r>
          </w:p>
        </w:tc>
        <w:tc>
          <w:tcPr>
            <w:tcW w:w="504" w:type="dxa"/>
            <w:tcBorders>
              <w:bottom w:val="single" w:sz="4" w:space="0" w:color="auto"/>
            </w:tcBorders>
            <w:shd w:val="clear" w:color="auto" w:fill="auto"/>
            <w:textDirection w:val="btLr"/>
            <w:vAlign w:val="center"/>
          </w:tcPr>
          <w:p w14:paraId="27A77F71" w14:textId="6E2F65CE" w:rsidR="0051424D" w:rsidRPr="00D804F3" w:rsidRDefault="0051424D" w:rsidP="0051424D">
            <w:pPr>
              <w:pStyle w:val="10PHTGGrundschriftgross"/>
              <w:spacing w:line="240" w:lineRule="auto"/>
              <w:ind w:left="113" w:right="113"/>
              <w:jc w:val="left"/>
              <w:rPr>
                <w:rFonts w:eastAsia="Times New Roman"/>
                <w:sz w:val="16"/>
                <w:szCs w:val="16"/>
              </w:rPr>
            </w:pPr>
            <w:r w:rsidRPr="00D804F3">
              <w:rPr>
                <w:rFonts w:eastAsia="Times New Roman"/>
                <w:sz w:val="16"/>
                <w:szCs w:val="16"/>
              </w:rPr>
              <w:t>Mathematik</w:t>
            </w:r>
          </w:p>
        </w:tc>
        <w:tc>
          <w:tcPr>
            <w:tcW w:w="505" w:type="dxa"/>
            <w:tcBorders>
              <w:bottom w:val="single" w:sz="4" w:space="0" w:color="auto"/>
            </w:tcBorders>
            <w:textDirection w:val="btLr"/>
            <w:vAlign w:val="center"/>
          </w:tcPr>
          <w:p w14:paraId="0170CE79" w14:textId="632393BC" w:rsidR="0051424D" w:rsidRPr="00D804F3" w:rsidRDefault="0051424D" w:rsidP="0051424D">
            <w:pPr>
              <w:pStyle w:val="10PHTGGrundschriftgross"/>
              <w:spacing w:line="240" w:lineRule="auto"/>
              <w:ind w:left="113" w:right="113"/>
              <w:jc w:val="left"/>
              <w:rPr>
                <w:rFonts w:eastAsia="Times New Roman"/>
                <w:sz w:val="16"/>
                <w:szCs w:val="16"/>
              </w:rPr>
            </w:pPr>
            <w:r w:rsidRPr="00D804F3">
              <w:rPr>
                <w:rFonts w:eastAsia="Times New Roman"/>
                <w:sz w:val="16"/>
                <w:szCs w:val="16"/>
              </w:rPr>
              <w:t>Pädagogik/ Psychologie</w:t>
            </w:r>
          </w:p>
        </w:tc>
        <w:tc>
          <w:tcPr>
            <w:tcW w:w="505" w:type="dxa"/>
            <w:tcBorders>
              <w:bottom w:val="single" w:sz="4" w:space="0" w:color="auto"/>
            </w:tcBorders>
            <w:textDirection w:val="btLr"/>
            <w:vAlign w:val="center"/>
          </w:tcPr>
          <w:p w14:paraId="4D860AD8" w14:textId="0AADEF7F" w:rsidR="0051424D" w:rsidRPr="00D804F3" w:rsidRDefault="0051424D" w:rsidP="0051424D">
            <w:pPr>
              <w:pStyle w:val="10PHTGGrundschriftgross"/>
              <w:spacing w:line="240" w:lineRule="auto"/>
              <w:ind w:left="113" w:right="113"/>
              <w:jc w:val="left"/>
              <w:rPr>
                <w:rFonts w:eastAsia="Times New Roman"/>
                <w:sz w:val="16"/>
                <w:szCs w:val="16"/>
              </w:rPr>
            </w:pPr>
            <w:r w:rsidRPr="00D804F3">
              <w:rPr>
                <w:rFonts w:eastAsia="Times New Roman"/>
                <w:sz w:val="16"/>
                <w:szCs w:val="16"/>
              </w:rPr>
              <w:t>Philosophie</w:t>
            </w:r>
          </w:p>
        </w:tc>
        <w:tc>
          <w:tcPr>
            <w:tcW w:w="505" w:type="dxa"/>
            <w:tcBorders>
              <w:bottom w:val="single" w:sz="4" w:space="0" w:color="auto"/>
            </w:tcBorders>
            <w:shd w:val="clear" w:color="auto" w:fill="auto"/>
            <w:textDirection w:val="btLr"/>
            <w:vAlign w:val="center"/>
          </w:tcPr>
          <w:p w14:paraId="28ACD36B" w14:textId="412BEF3F" w:rsidR="0051424D" w:rsidRPr="00D804F3" w:rsidRDefault="0051424D" w:rsidP="0051424D">
            <w:pPr>
              <w:pStyle w:val="10PHTGGrundschriftgross"/>
              <w:spacing w:line="240" w:lineRule="auto"/>
              <w:ind w:left="113" w:right="113"/>
              <w:jc w:val="left"/>
              <w:rPr>
                <w:rFonts w:eastAsia="Times New Roman"/>
                <w:sz w:val="16"/>
                <w:szCs w:val="16"/>
              </w:rPr>
            </w:pPr>
            <w:r w:rsidRPr="00D804F3">
              <w:rPr>
                <w:rFonts w:eastAsia="Times New Roman"/>
                <w:sz w:val="16"/>
                <w:szCs w:val="16"/>
              </w:rPr>
              <w:t>Physik</w:t>
            </w:r>
          </w:p>
        </w:tc>
        <w:tc>
          <w:tcPr>
            <w:tcW w:w="504" w:type="dxa"/>
            <w:tcBorders>
              <w:bottom w:val="single" w:sz="4" w:space="0" w:color="auto"/>
            </w:tcBorders>
            <w:textDirection w:val="btLr"/>
            <w:vAlign w:val="center"/>
          </w:tcPr>
          <w:p w14:paraId="6B3829A5" w14:textId="773B19B2" w:rsidR="0051424D" w:rsidRPr="00D804F3" w:rsidRDefault="0051424D" w:rsidP="0051424D">
            <w:pPr>
              <w:pStyle w:val="10PHTGGrundschriftgross"/>
              <w:spacing w:line="240" w:lineRule="auto"/>
              <w:ind w:left="113" w:right="113"/>
              <w:jc w:val="left"/>
              <w:rPr>
                <w:rFonts w:eastAsia="Times New Roman"/>
                <w:sz w:val="16"/>
                <w:szCs w:val="16"/>
              </w:rPr>
            </w:pPr>
            <w:r w:rsidRPr="00D804F3">
              <w:rPr>
                <w:rFonts w:eastAsia="Times New Roman"/>
                <w:sz w:val="16"/>
                <w:szCs w:val="16"/>
              </w:rPr>
              <w:t>Spanisch</w:t>
            </w:r>
          </w:p>
        </w:tc>
        <w:tc>
          <w:tcPr>
            <w:tcW w:w="504" w:type="dxa"/>
            <w:tcBorders>
              <w:bottom w:val="single" w:sz="4" w:space="0" w:color="auto"/>
            </w:tcBorders>
            <w:textDirection w:val="btLr"/>
            <w:vAlign w:val="center"/>
          </w:tcPr>
          <w:p w14:paraId="4363DF6B" w14:textId="6BFF0E06" w:rsidR="0051424D" w:rsidRPr="00D804F3" w:rsidRDefault="0051424D" w:rsidP="0051424D">
            <w:pPr>
              <w:pStyle w:val="10PHTGGrundschriftgross"/>
              <w:spacing w:line="240" w:lineRule="auto"/>
              <w:ind w:left="113" w:right="113"/>
              <w:jc w:val="left"/>
              <w:rPr>
                <w:rFonts w:eastAsia="Times New Roman"/>
                <w:sz w:val="16"/>
                <w:szCs w:val="16"/>
              </w:rPr>
            </w:pPr>
            <w:r w:rsidRPr="00D804F3">
              <w:rPr>
                <w:rFonts w:eastAsia="Times New Roman"/>
                <w:sz w:val="16"/>
                <w:szCs w:val="16"/>
              </w:rPr>
              <w:t>Sport</w:t>
            </w:r>
          </w:p>
        </w:tc>
        <w:tc>
          <w:tcPr>
            <w:tcW w:w="504" w:type="dxa"/>
            <w:tcBorders>
              <w:bottom w:val="single" w:sz="4" w:space="0" w:color="auto"/>
            </w:tcBorders>
            <w:shd w:val="clear" w:color="auto" w:fill="auto"/>
            <w:textDirection w:val="btLr"/>
            <w:vAlign w:val="center"/>
          </w:tcPr>
          <w:p w14:paraId="4CB90A7A" w14:textId="306F92EA" w:rsidR="0051424D" w:rsidRPr="00D804F3" w:rsidRDefault="0051424D" w:rsidP="0051424D">
            <w:pPr>
              <w:pStyle w:val="10PHTGGrundschriftgross"/>
              <w:spacing w:line="240" w:lineRule="auto"/>
              <w:ind w:left="113" w:right="113"/>
              <w:jc w:val="left"/>
              <w:rPr>
                <w:rFonts w:eastAsia="Times New Roman"/>
                <w:sz w:val="16"/>
                <w:szCs w:val="16"/>
              </w:rPr>
            </w:pPr>
            <w:r w:rsidRPr="00D804F3">
              <w:rPr>
                <w:rFonts w:eastAsia="Times New Roman"/>
                <w:sz w:val="16"/>
                <w:szCs w:val="16"/>
              </w:rPr>
              <w:t>Wirtschaft und Recht</w:t>
            </w:r>
          </w:p>
        </w:tc>
      </w:tr>
      <w:tr w:rsidR="0051424D" w:rsidRPr="00390F05" w14:paraId="77DF30BF" w14:textId="77777777" w:rsidTr="0051424D">
        <w:trPr>
          <w:trHeight w:val="70"/>
        </w:trPr>
        <w:tc>
          <w:tcPr>
            <w:tcW w:w="779" w:type="dxa"/>
            <w:tcBorders>
              <w:top w:val="nil"/>
              <w:left w:val="nil"/>
              <w:bottom w:val="single" w:sz="4" w:space="0" w:color="auto"/>
              <w:right w:val="nil"/>
            </w:tcBorders>
            <w:shd w:val="clear" w:color="auto" w:fill="auto"/>
          </w:tcPr>
          <w:p w14:paraId="74D61639" w14:textId="77777777" w:rsidR="0051424D" w:rsidRPr="004A2B0C" w:rsidRDefault="0051424D" w:rsidP="0051424D">
            <w:pPr>
              <w:pStyle w:val="10PHTGGrundschriftgross"/>
              <w:spacing w:line="240" w:lineRule="auto"/>
              <w:jc w:val="center"/>
              <w:rPr>
                <w:rFonts w:eastAsia="Times New Roman"/>
                <w:sz w:val="16"/>
                <w:szCs w:val="16"/>
              </w:rPr>
            </w:pPr>
          </w:p>
        </w:tc>
        <w:tc>
          <w:tcPr>
            <w:tcW w:w="504" w:type="dxa"/>
            <w:tcBorders>
              <w:top w:val="single" w:sz="4" w:space="0" w:color="auto"/>
              <w:left w:val="nil"/>
              <w:bottom w:val="single" w:sz="4" w:space="0" w:color="auto"/>
              <w:right w:val="nil"/>
            </w:tcBorders>
          </w:tcPr>
          <w:p w14:paraId="36F63D43" w14:textId="77777777" w:rsidR="0051424D" w:rsidRPr="004A2B0C" w:rsidRDefault="0051424D" w:rsidP="0051424D">
            <w:pPr>
              <w:pStyle w:val="10PHTGGrundschriftgross"/>
              <w:spacing w:line="240" w:lineRule="auto"/>
              <w:jc w:val="center"/>
              <w:rPr>
                <w:rFonts w:eastAsia="Times New Roman"/>
                <w:sz w:val="16"/>
                <w:szCs w:val="16"/>
              </w:rPr>
            </w:pPr>
          </w:p>
        </w:tc>
        <w:tc>
          <w:tcPr>
            <w:tcW w:w="504" w:type="dxa"/>
            <w:tcBorders>
              <w:top w:val="single" w:sz="4" w:space="0" w:color="auto"/>
              <w:left w:val="nil"/>
              <w:bottom w:val="single" w:sz="4" w:space="0" w:color="auto"/>
              <w:right w:val="nil"/>
            </w:tcBorders>
          </w:tcPr>
          <w:p w14:paraId="64AA5245" w14:textId="77777777" w:rsidR="0051424D" w:rsidRPr="004A2B0C" w:rsidRDefault="0051424D" w:rsidP="0051424D">
            <w:pPr>
              <w:pStyle w:val="10PHTGGrundschriftgross"/>
              <w:spacing w:line="240" w:lineRule="auto"/>
              <w:jc w:val="center"/>
              <w:rPr>
                <w:rFonts w:eastAsia="Times New Roman"/>
                <w:sz w:val="16"/>
                <w:szCs w:val="16"/>
              </w:rPr>
            </w:pPr>
          </w:p>
        </w:tc>
        <w:tc>
          <w:tcPr>
            <w:tcW w:w="504" w:type="dxa"/>
            <w:tcBorders>
              <w:top w:val="single" w:sz="4" w:space="0" w:color="auto"/>
              <w:left w:val="nil"/>
              <w:bottom w:val="single" w:sz="4" w:space="0" w:color="auto"/>
              <w:right w:val="nil"/>
            </w:tcBorders>
            <w:shd w:val="clear" w:color="auto" w:fill="auto"/>
          </w:tcPr>
          <w:p w14:paraId="541F7D38" w14:textId="3FD8365D" w:rsidR="0051424D" w:rsidRPr="004A2B0C" w:rsidRDefault="0051424D" w:rsidP="0051424D">
            <w:pPr>
              <w:pStyle w:val="10PHTGGrundschriftgross"/>
              <w:spacing w:line="240" w:lineRule="auto"/>
              <w:jc w:val="center"/>
              <w:rPr>
                <w:rFonts w:eastAsia="Times New Roman"/>
                <w:sz w:val="16"/>
                <w:szCs w:val="16"/>
              </w:rPr>
            </w:pPr>
          </w:p>
        </w:tc>
        <w:tc>
          <w:tcPr>
            <w:tcW w:w="504" w:type="dxa"/>
            <w:tcBorders>
              <w:top w:val="single" w:sz="4" w:space="0" w:color="auto"/>
              <w:left w:val="nil"/>
              <w:bottom w:val="single" w:sz="4" w:space="0" w:color="auto"/>
              <w:right w:val="nil"/>
            </w:tcBorders>
            <w:shd w:val="clear" w:color="auto" w:fill="auto"/>
          </w:tcPr>
          <w:p w14:paraId="2A9C69BE" w14:textId="409E6AD7" w:rsidR="0051424D" w:rsidRPr="004A2B0C" w:rsidRDefault="0051424D" w:rsidP="0051424D">
            <w:pPr>
              <w:pStyle w:val="10PHTGGrundschriftgross"/>
              <w:spacing w:line="240" w:lineRule="auto"/>
              <w:jc w:val="center"/>
              <w:rPr>
                <w:rFonts w:eastAsia="Times New Roman"/>
                <w:sz w:val="16"/>
                <w:szCs w:val="16"/>
              </w:rPr>
            </w:pPr>
          </w:p>
        </w:tc>
        <w:tc>
          <w:tcPr>
            <w:tcW w:w="505" w:type="dxa"/>
            <w:tcBorders>
              <w:top w:val="single" w:sz="4" w:space="0" w:color="auto"/>
              <w:left w:val="nil"/>
              <w:bottom w:val="single" w:sz="4" w:space="0" w:color="auto"/>
              <w:right w:val="nil"/>
            </w:tcBorders>
          </w:tcPr>
          <w:p w14:paraId="5268C943" w14:textId="77777777" w:rsidR="0051424D" w:rsidRPr="004A2B0C" w:rsidRDefault="0051424D" w:rsidP="0051424D">
            <w:pPr>
              <w:pStyle w:val="10PHTGGrundschriftgross"/>
              <w:spacing w:line="240" w:lineRule="auto"/>
              <w:jc w:val="center"/>
              <w:rPr>
                <w:rFonts w:eastAsia="Times New Roman"/>
                <w:sz w:val="16"/>
                <w:szCs w:val="16"/>
              </w:rPr>
            </w:pPr>
          </w:p>
        </w:tc>
        <w:tc>
          <w:tcPr>
            <w:tcW w:w="505" w:type="dxa"/>
            <w:tcBorders>
              <w:top w:val="single" w:sz="4" w:space="0" w:color="auto"/>
              <w:left w:val="nil"/>
              <w:bottom w:val="single" w:sz="4" w:space="0" w:color="auto"/>
              <w:right w:val="nil"/>
            </w:tcBorders>
          </w:tcPr>
          <w:p w14:paraId="14DE80B5" w14:textId="77777777" w:rsidR="0051424D" w:rsidRPr="004A2B0C" w:rsidRDefault="0051424D" w:rsidP="0051424D">
            <w:pPr>
              <w:pStyle w:val="10PHTGGrundschriftgross"/>
              <w:spacing w:line="240" w:lineRule="auto"/>
              <w:jc w:val="center"/>
              <w:rPr>
                <w:rFonts w:eastAsia="Times New Roman"/>
                <w:sz w:val="16"/>
                <w:szCs w:val="16"/>
              </w:rPr>
            </w:pPr>
          </w:p>
        </w:tc>
        <w:tc>
          <w:tcPr>
            <w:tcW w:w="505" w:type="dxa"/>
            <w:tcBorders>
              <w:top w:val="single" w:sz="4" w:space="0" w:color="auto"/>
              <w:left w:val="nil"/>
              <w:bottom w:val="single" w:sz="4" w:space="0" w:color="auto"/>
              <w:right w:val="nil"/>
            </w:tcBorders>
          </w:tcPr>
          <w:p w14:paraId="362AA8CF" w14:textId="77777777" w:rsidR="0051424D" w:rsidRPr="004A2B0C" w:rsidRDefault="0051424D" w:rsidP="0051424D">
            <w:pPr>
              <w:pStyle w:val="10PHTGGrundschriftgross"/>
              <w:spacing w:line="240" w:lineRule="auto"/>
              <w:jc w:val="center"/>
              <w:rPr>
                <w:rFonts w:eastAsia="Times New Roman"/>
                <w:sz w:val="16"/>
                <w:szCs w:val="16"/>
              </w:rPr>
            </w:pPr>
          </w:p>
        </w:tc>
        <w:tc>
          <w:tcPr>
            <w:tcW w:w="505" w:type="dxa"/>
            <w:tcBorders>
              <w:top w:val="single" w:sz="4" w:space="0" w:color="auto"/>
              <w:left w:val="nil"/>
              <w:bottom w:val="single" w:sz="4" w:space="0" w:color="auto"/>
              <w:right w:val="nil"/>
            </w:tcBorders>
          </w:tcPr>
          <w:p w14:paraId="61B8E69E" w14:textId="77777777" w:rsidR="0051424D" w:rsidRPr="004A2B0C" w:rsidRDefault="0051424D" w:rsidP="0051424D">
            <w:pPr>
              <w:pStyle w:val="10PHTGGrundschriftgross"/>
              <w:spacing w:line="240" w:lineRule="auto"/>
              <w:jc w:val="center"/>
              <w:rPr>
                <w:rFonts w:eastAsia="Times New Roman"/>
                <w:sz w:val="16"/>
                <w:szCs w:val="16"/>
              </w:rPr>
            </w:pPr>
          </w:p>
        </w:tc>
        <w:tc>
          <w:tcPr>
            <w:tcW w:w="505" w:type="dxa"/>
            <w:tcBorders>
              <w:top w:val="single" w:sz="4" w:space="0" w:color="auto"/>
              <w:left w:val="nil"/>
              <w:bottom w:val="single" w:sz="4" w:space="0" w:color="auto"/>
              <w:right w:val="nil"/>
            </w:tcBorders>
            <w:shd w:val="clear" w:color="auto" w:fill="auto"/>
          </w:tcPr>
          <w:p w14:paraId="4D917A69" w14:textId="5CD7E6AA" w:rsidR="0051424D" w:rsidRPr="004A2B0C" w:rsidRDefault="0051424D" w:rsidP="0051424D">
            <w:pPr>
              <w:pStyle w:val="10PHTGGrundschriftgross"/>
              <w:spacing w:line="240" w:lineRule="auto"/>
              <w:jc w:val="center"/>
              <w:rPr>
                <w:rFonts w:eastAsia="Times New Roman"/>
                <w:sz w:val="16"/>
                <w:szCs w:val="16"/>
              </w:rPr>
            </w:pPr>
          </w:p>
        </w:tc>
        <w:tc>
          <w:tcPr>
            <w:tcW w:w="504" w:type="dxa"/>
            <w:tcBorders>
              <w:top w:val="single" w:sz="4" w:space="0" w:color="auto"/>
              <w:left w:val="nil"/>
              <w:bottom w:val="single" w:sz="4" w:space="0" w:color="auto"/>
              <w:right w:val="nil"/>
            </w:tcBorders>
          </w:tcPr>
          <w:p w14:paraId="3254BCC6" w14:textId="77777777" w:rsidR="0051424D" w:rsidRPr="004A2B0C" w:rsidRDefault="0051424D" w:rsidP="0051424D">
            <w:pPr>
              <w:pStyle w:val="10PHTGGrundschriftgross"/>
              <w:spacing w:line="240" w:lineRule="auto"/>
              <w:jc w:val="center"/>
              <w:rPr>
                <w:rFonts w:eastAsia="Times New Roman"/>
                <w:sz w:val="16"/>
                <w:szCs w:val="16"/>
              </w:rPr>
            </w:pPr>
          </w:p>
        </w:tc>
        <w:tc>
          <w:tcPr>
            <w:tcW w:w="504" w:type="dxa"/>
            <w:tcBorders>
              <w:top w:val="single" w:sz="4" w:space="0" w:color="auto"/>
              <w:left w:val="nil"/>
              <w:bottom w:val="single" w:sz="4" w:space="0" w:color="auto"/>
              <w:right w:val="nil"/>
            </w:tcBorders>
            <w:shd w:val="clear" w:color="auto" w:fill="auto"/>
          </w:tcPr>
          <w:p w14:paraId="16F2E1D0" w14:textId="55C64513" w:rsidR="0051424D" w:rsidRPr="004A2B0C" w:rsidRDefault="0051424D" w:rsidP="0051424D">
            <w:pPr>
              <w:pStyle w:val="10PHTGGrundschriftgross"/>
              <w:spacing w:line="240" w:lineRule="auto"/>
              <w:jc w:val="center"/>
              <w:rPr>
                <w:rFonts w:eastAsia="Times New Roman"/>
                <w:sz w:val="16"/>
                <w:szCs w:val="16"/>
              </w:rPr>
            </w:pPr>
          </w:p>
        </w:tc>
        <w:tc>
          <w:tcPr>
            <w:tcW w:w="505" w:type="dxa"/>
            <w:tcBorders>
              <w:top w:val="single" w:sz="4" w:space="0" w:color="auto"/>
              <w:left w:val="nil"/>
              <w:bottom w:val="single" w:sz="4" w:space="0" w:color="auto"/>
              <w:right w:val="nil"/>
            </w:tcBorders>
          </w:tcPr>
          <w:p w14:paraId="21971588" w14:textId="77777777" w:rsidR="0051424D" w:rsidRPr="004A2B0C" w:rsidRDefault="0051424D" w:rsidP="0051424D">
            <w:pPr>
              <w:pStyle w:val="10PHTGGrundschriftgross"/>
              <w:spacing w:line="240" w:lineRule="auto"/>
              <w:jc w:val="center"/>
              <w:rPr>
                <w:rFonts w:eastAsia="Times New Roman"/>
                <w:sz w:val="16"/>
                <w:szCs w:val="16"/>
              </w:rPr>
            </w:pPr>
          </w:p>
        </w:tc>
        <w:tc>
          <w:tcPr>
            <w:tcW w:w="505" w:type="dxa"/>
            <w:tcBorders>
              <w:top w:val="single" w:sz="4" w:space="0" w:color="auto"/>
              <w:left w:val="nil"/>
              <w:bottom w:val="single" w:sz="4" w:space="0" w:color="auto"/>
              <w:right w:val="nil"/>
            </w:tcBorders>
          </w:tcPr>
          <w:p w14:paraId="7A89F976" w14:textId="77777777" w:rsidR="0051424D" w:rsidRPr="004A2B0C" w:rsidRDefault="0051424D" w:rsidP="0051424D">
            <w:pPr>
              <w:pStyle w:val="10PHTGGrundschriftgross"/>
              <w:spacing w:line="240" w:lineRule="auto"/>
              <w:jc w:val="center"/>
              <w:rPr>
                <w:rFonts w:eastAsia="Times New Roman"/>
                <w:sz w:val="16"/>
                <w:szCs w:val="16"/>
              </w:rPr>
            </w:pPr>
          </w:p>
        </w:tc>
        <w:tc>
          <w:tcPr>
            <w:tcW w:w="505" w:type="dxa"/>
            <w:tcBorders>
              <w:top w:val="single" w:sz="4" w:space="0" w:color="auto"/>
              <w:left w:val="nil"/>
              <w:bottom w:val="single" w:sz="4" w:space="0" w:color="auto"/>
              <w:right w:val="nil"/>
            </w:tcBorders>
            <w:shd w:val="clear" w:color="auto" w:fill="auto"/>
          </w:tcPr>
          <w:p w14:paraId="2AFDD215" w14:textId="2A5ADAD5" w:rsidR="0051424D" w:rsidRPr="004A2B0C" w:rsidRDefault="0051424D" w:rsidP="0051424D">
            <w:pPr>
              <w:pStyle w:val="10PHTGGrundschriftgross"/>
              <w:spacing w:line="240" w:lineRule="auto"/>
              <w:jc w:val="center"/>
              <w:rPr>
                <w:rFonts w:eastAsia="Times New Roman"/>
                <w:sz w:val="16"/>
                <w:szCs w:val="16"/>
              </w:rPr>
            </w:pPr>
          </w:p>
        </w:tc>
        <w:tc>
          <w:tcPr>
            <w:tcW w:w="504" w:type="dxa"/>
            <w:tcBorders>
              <w:top w:val="single" w:sz="4" w:space="0" w:color="auto"/>
              <w:left w:val="nil"/>
              <w:bottom w:val="single" w:sz="4" w:space="0" w:color="auto"/>
              <w:right w:val="nil"/>
            </w:tcBorders>
          </w:tcPr>
          <w:p w14:paraId="4E0248AD" w14:textId="77777777" w:rsidR="0051424D" w:rsidRPr="004A2B0C" w:rsidRDefault="0051424D" w:rsidP="0051424D">
            <w:pPr>
              <w:pStyle w:val="10PHTGGrundschriftgross"/>
              <w:spacing w:line="240" w:lineRule="auto"/>
              <w:jc w:val="center"/>
              <w:rPr>
                <w:rFonts w:eastAsia="Times New Roman"/>
                <w:sz w:val="16"/>
                <w:szCs w:val="16"/>
              </w:rPr>
            </w:pPr>
          </w:p>
        </w:tc>
        <w:tc>
          <w:tcPr>
            <w:tcW w:w="504" w:type="dxa"/>
            <w:tcBorders>
              <w:top w:val="single" w:sz="4" w:space="0" w:color="auto"/>
              <w:left w:val="nil"/>
              <w:bottom w:val="single" w:sz="4" w:space="0" w:color="auto"/>
              <w:right w:val="nil"/>
            </w:tcBorders>
          </w:tcPr>
          <w:p w14:paraId="4350B386" w14:textId="77777777" w:rsidR="0051424D" w:rsidRPr="004A2B0C" w:rsidRDefault="0051424D" w:rsidP="0051424D">
            <w:pPr>
              <w:pStyle w:val="10PHTGGrundschriftgross"/>
              <w:spacing w:line="240" w:lineRule="auto"/>
              <w:jc w:val="center"/>
              <w:rPr>
                <w:rFonts w:eastAsia="Times New Roman"/>
                <w:sz w:val="16"/>
                <w:szCs w:val="16"/>
              </w:rPr>
            </w:pPr>
          </w:p>
        </w:tc>
        <w:tc>
          <w:tcPr>
            <w:tcW w:w="504" w:type="dxa"/>
            <w:tcBorders>
              <w:top w:val="single" w:sz="4" w:space="0" w:color="auto"/>
              <w:left w:val="nil"/>
              <w:bottom w:val="single" w:sz="4" w:space="0" w:color="auto"/>
              <w:right w:val="nil"/>
            </w:tcBorders>
            <w:shd w:val="clear" w:color="auto" w:fill="auto"/>
          </w:tcPr>
          <w:p w14:paraId="25000A28" w14:textId="697EDF7D" w:rsidR="0051424D" w:rsidRPr="004A2B0C" w:rsidRDefault="0051424D" w:rsidP="0051424D">
            <w:pPr>
              <w:pStyle w:val="10PHTGGrundschriftgross"/>
              <w:spacing w:line="240" w:lineRule="auto"/>
              <w:jc w:val="center"/>
              <w:rPr>
                <w:rFonts w:eastAsia="Times New Roman"/>
                <w:sz w:val="16"/>
                <w:szCs w:val="16"/>
              </w:rPr>
            </w:pPr>
          </w:p>
        </w:tc>
      </w:tr>
      <w:tr w:rsidR="0051424D" w:rsidRPr="00D804F3" w14:paraId="43989179" w14:textId="77777777" w:rsidTr="00381374">
        <w:tc>
          <w:tcPr>
            <w:tcW w:w="779" w:type="dxa"/>
            <w:shd w:val="clear" w:color="auto" w:fill="auto"/>
          </w:tcPr>
          <w:p w14:paraId="74DBB377" w14:textId="77777777" w:rsidR="0051424D" w:rsidRPr="00234607" w:rsidRDefault="0051424D" w:rsidP="0051424D">
            <w:pPr>
              <w:pStyle w:val="10PHTGGrundschriftgross"/>
              <w:spacing w:line="240" w:lineRule="auto"/>
              <w:rPr>
                <w:rFonts w:eastAsia="Times New Roman"/>
                <w:sz w:val="16"/>
                <w:szCs w:val="16"/>
              </w:rPr>
            </w:pPr>
            <w:r>
              <w:rPr>
                <w:rFonts w:eastAsia="Times New Roman"/>
                <w:sz w:val="16"/>
                <w:szCs w:val="16"/>
              </w:rPr>
              <w:t>2023/24</w:t>
            </w:r>
          </w:p>
        </w:tc>
        <w:tc>
          <w:tcPr>
            <w:tcW w:w="504" w:type="dxa"/>
            <w:vAlign w:val="center"/>
          </w:tcPr>
          <w:p w14:paraId="4B42AA69" w14:textId="201CCF94"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vAlign w:val="center"/>
          </w:tcPr>
          <w:p w14:paraId="5A1D26A9" w14:textId="08B0FE54"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shd w:val="clear" w:color="auto" w:fill="auto"/>
            <w:vAlign w:val="center"/>
          </w:tcPr>
          <w:p w14:paraId="2B80E50D" w14:textId="7522FBA7"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shd w:val="clear" w:color="auto" w:fill="auto"/>
            <w:vAlign w:val="center"/>
          </w:tcPr>
          <w:p w14:paraId="4C37E432" w14:textId="6FA89461"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vAlign w:val="center"/>
          </w:tcPr>
          <w:p w14:paraId="6165AA2E" w14:textId="160B6C9E" w:rsidR="0051424D" w:rsidRPr="00CE08DA"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vAlign w:val="center"/>
          </w:tcPr>
          <w:p w14:paraId="0CB52635" w14:textId="4925096C" w:rsidR="0051424D" w:rsidRPr="00CE08DA"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vAlign w:val="center"/>
          </w:tcPr>
          <w:p w14:paraId="5AD4D9D9" w14:textId="5F9B6047" w:rsidR="0051424D" w:rsidRPr="00CE08DA"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vAlign w:val="center"/>
          </w:tcPr>
          <w:p w14:paraId="392059AE" w14:textId="2EE8676A" w:rsidR="0051424D" w:rsidRPr="00CE08DA"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shd w:val="clear" w:color="auto" w:fill="auto"/>
            <w:vAlign w:val="center"/>
          </w:tcPr>
          <w:p w14:paraId="173A1CDF" w14:textId="0D741398" w:rsidR="0051424D" w:rsidRPr="00CE08DA" w:rsidRDefault="0051424D" w:rsidP="0051424D">
            <w:pPr>
              <w:pStyle w:val="10PHTGGrundschriftgross"/>
              <w:spacing w:line="240" w:lineRule="auto"/>
              <w:jc w:val="center"/>
              <w:rPr>
                <w:rFonts w:eastAsia="Times New Roman"/>
                <w:sz w:val="16"/>
                <w:szCs w:val="16"/>
              </w:rPr>
            </w:pPr>
          </w:p>
        </w:tc>
        <w:tc>
          <w:tcPr>
            <w:tcW w:w="504" w:type="dxa"/>
          </w:tcPr>
          <w:p w14:paraId="20130B39" w14:textId="77777777" w:rsidR="0051424D" w:rsidRDefault="0051424D" w:rsidP="0051424D">
            <w:pPr>
              <w:pStyle w:val="10PHTGGrundschriftgross"/>
              <w:spacing w:line="240" w:lineRule="auto"/>
              <w:jc w:val="center"/>
              <w:rPr>
                <w:rFonts w:eastAsia="Times New Roman"/>
                <w:sz w:val="16"/>
                <w:szCs w:val="16"/>
              </w:rPr>
            </w:pPr>
          </w:p>
        </w:tc>
        <w:tc>
          <w:tcPr>
            <w:tcW w:w="504" w:type="dxa"/>
            <w:shd w:val="clear" w:color="auto" w:fill="auto"/>
            <w:vAlign w:val="center"/>
          </w:tcPr>
          <w:p w14:paraId="734C96A8" w14:textId="77DACDB8"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vAlign w:val="center"/>
          </w:tcPr>
          <w:p w14:paraId="741D72D7" w14:textId="5A1E692F" w:rsidR="0051424D" w:rsidRDefault="0051424D" w:rsidP="0051424D">
            <w:pPr>
              <w:pStyle w:val="10PHTGGrundschriftgross"/>
              <w:spacing w:line="240" w:lineRule="auto"/>
              <w:jc w:val="center"/>
              <w:rPr>
                <w:rFonts w:eastAsia="Times New Roman"/>
                <w:sz w:val="16"/>
                <w:szCs w:val="16"/>
              </w:rPr>
            </w:pPr>
            <w:r>
              <w:rPr>
                <w:rFonts w:eastAsia="Times New Roman"/>
                <w:color w:val="auto"/>
                <w:sz w:val="16"/>
                <w:szCs w:val="16"/>
              </w:rPr>
              <w:t>X</w:t>
            </w:r>
          </w:p>
        </w:tc>
        <w:tc>
          <w:tcPr>
            <w:tcW w:w="505" w:type="dxa"/>
            <w:vAlign w:val="center"/>
          </w:tcPr>
          <w:p w14:paraId="5EB46890" w14:textId="4DC9888B"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shd w:val="clear" w:color="auto" w:fill="auto"/>
            <w:vAlign w:val="center"/>
          </w:tcPr>
          <w:p w14:paraId="3E6A6504" w14:textId="1A342D23"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vAlign w:val="center"/>
          </w:tcPr>
          <w:p w14:paraId="63652726" w14:textId="3155C803"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vAlign w:val="center"/>
          </w:tcPr>
          <w:p w14:paraId="5461E753" w14:textId="32C9FACF"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shd w:val="clear" w:color="auto" w:fill="auto"/>
            <w:vAlign w:val="center"/>
          </w:tcPr>
          <w:p w14:paraId="3C594890" w14:textId="0A03F1DA" w:rsidR="0051424D" w:rsidRDefault="0051424D" w:rsidP="0051424D">
            <w:pPr>
              <w:pStyle w:val="10PHTGGrundschriftgross"/>
              <w:spacing w:line="240" w:lineRule="auto"/>
              <w:jc w:val="center"/>
              <w:rPr>
                <w:rFonts w:eastAsia="Times New Roman"/>
                <w:sz w:val="16"/>
                <w:szCs w:val="16"/>
              </w:rPr>
            </w:pPr>
          </w:p>
        </w:tc>
      </w:tr>
      <w:tr w:rsidR="0051424D" w:rsidRPr="00D804F3" w14:paraId="1071B273" w14:textId="77777777" w:rsidTr="00381374">
        <w:tc>
          <w:tcPr>
            <w:tcW w:w="779" w:type="dxa"/>
            <w:shd w:val="clear" w:color="auto" w:fill="auto"/>
          </w:tcPr>
          <w:p w14:paraId="4F11B695" w14:textId="633E2CBE" w:rsidR="0051424D" w:rsidRDefault="0051424D" w:rsidP="0051424D">
            <w:pPr>
              <w:pStyle w:val="10PHTGGrundschriftgross"/>
              <w:spacing w:line="240" w:lineRule="auto"/>
              <w:rPr>
                <w:rFonts w:eastAsia="Times New Roman"/>
                <w:sz w:val="16"/>
                <w:szCs w:val="16"/>
              </w:rPr>
            </w:pPr>
            <w:r>
              <w:rPr>
                <w:rFonts w:eastAsia="Times New Roman"/>
                <w:sz w:val="16"/>
                <w:szCs w:val="16"/>
              </w:rPr>
              <w:t>2024/25</w:t>
            </w:r>
          </w:p>
        </w:tc>
        <w:tc>
          <w:tcPr>
            <w:tcW w:w="504" w:type="dxa"/>
            <w:vAlign w:val="center"/>
          </w:tcPr>
          <w:p w14:paraId="5A12F31E" w14:textId="0C543729"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vAlign w:val="center"/>
          </w:tcPr>
          <w:p w14:paraId="42148429" w14:textId="77777777" w:rsidR="0051424D" w:rsidRDefault="0051424D" w:rsidP="0051424D">
            <w:pPr>
              <w:pStyle w:val="10PHTGGrundschriftgross"/>
              <w:spacing w:line="240" w:lineRule="auto"/>
              <w:jc w:val="center"/>
              <w:rPr>
                <w:rFonts w:eastAsia="Times New Roman"/>
                <w:sz w:val="16"/>
                <w:szCs w:val="16"/>
              </w:rPr>
            </w:pPr>
          </w:p>
        </w:tc>
        <w:tc>
          <w:tcPr>
            <w:tcW w:w="504" w:type="dxa"/>
            <w:shd w:val="clear" w:color="auto" w:fill="auto"/>
            <w:vAlign w:val="center"/>
          </w:tcPr>
          <w:p w14:paraId="759653FB" w14:textId="2B60F7F0"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shd w:val="clear" w:color="auto" w:fill="auto"/>
            <w:vAlign w:val="center"/>
          </w:tcPr>
          <w:p w14:paraId="3C628CF8" w14:textId="15AA8A18"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vAlign w:val="center"/>
          </w:tcPr>
          <w:p w14:paraId="40DE6477" w14:textId="77777777" w:rsidR="0051424D" w:rsidRDefault="0051424D" w:rsidP="0051424D">
            <w:pPr>
              <w:pStyle w:val="10PHTGGrundschriftgross"/>
              <w:spacing w:line="240" w:lineRule="auto"/>
              <w:jc w:val="center"/>
              <w:rPr>
                <w:rFonts w:eastAsia="Times New Roman"/>
                <w:sz w:val="16"/>
                <w:szCs w:val="16"/>
              </w:rPr>
            </w:pPr>
          </w:p>
        </w:tc>
        <w:tc>
          <w:tcPr>
            <w:tcW w:w="505" w:type="dxa"/>
            <w:vAlign w:val="center"/>
          </w:tcPr>
          <w:p w14:paraId="14577574" w14:textId="77777777" w:rsidR="0051424D" w:rsidRDefault="0051424D" w:rsidP="0051424D">
            <w:pPr>
              <w:pStyle w:val="10PHTGGrundschriftgross"/>
              <w:spacing w:line="240" w:lineRule="auto"/>
              <w:jc w:val="center"/>
              <w:rPr>
                <w:rFonts w:eastAsia="Times New Roman"/>
                <w:sz w:val="16"/>
                <w:szCs w:val="16"/>
              </w:rPr>
            </w:pPr>
          </w:p>
        </w:tc>
        <w:tc>
          <w:tcPr>
            <w:tcW w:w="505" w:type="dxa"/>
            <w:vAlign w:val="center"/>
          </w:tcPr>
          <w:p w14:paraId="129B82A7" w14:textId="66C968B8"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vAlign w:val="center"/>
          </w:tcPr>
          <w:p w14:paraId="5EC16954" w14:textId="24D42C25"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shd w:val="clear" w:color="auto" w:fill="auto"/>
            <w:vAlign w:val="center"/>
          </w:tcPr>
          <w:p w14:paraId="2BC6DD03" w14:textId="291D292D" w:rsidR="0051424D" w:rsidRPr="00CE08DA"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tcPr>
          <w:p w14:paraId="109B5180" w14:textId="58FC8C52"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shd w:val="clear" w:color="auto" w:fill="auto"/>
            <w:vAlign w:val="center"/>
          </w:tcPr>
          <w:p w14:paraId="555F1B5C" w14:textId="15A25B75"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vAlign w:val="center"/>
          </w:tcPr>
          <w:p w14:paraId="256F55D9" w14:textId="77777777" w:rsidR="0051424D" w:rsidRDefault="0051424D" w:rsidP="0051424D">
            <w:pPr>
              <w:pStyle w:val="10PHTGGrundschriftgross"/>
              <w:spacing w:line="240" w:lineRule="auto"/>
              <w:jc w:val="center"/>
              <w:rPr>
                <w:rFonts w:eastAsia="Times New Roman"/>
                <w:sz w:val="16"/>
                <w:szCs w:val="16"/>
              </w:rPr>
            </w:pPr>
          </w:p>
        </w:tc>
        <w:tc>
          <w:tcPr>
            <w:tcW w:w="505" w:type="dxa"/>
            <w:vAlign w:val="center"/>
          </w:tcPr>
          <w:p w14:paraId="3747E87D" w14:textId="77777777" w:rsidR="0051424D" w:rsidRDefault="0051424D" w:rsidP="0051424D">
            <w:pPr>
              <w:pStyle w:val="10PHTGGrundschriftgross"/>
              <w:spacing w:line="240" w:lineRule="auto"/>
              <w:jc w:val="center"/>
              <w:rPr>
                <w:rFonts w:eastAsia="Times New Roman"/>
                <w:sz w:val="16"/>
                <w:szCs w:val="16"/>
              </w:rPr>
            </w:pPr>
          </w:p>
        </w:tc>
        <w:tc>
          <w:tcPr>
            <w:tcW w:w="505" w:type="dxa"/>
            <w:shd w:val="clear" w:color="auto" w:fill="auto"/>
            <w:vAlign w:val="center"/>
          </w:tcPr>
          <w:p w14:paraId="01793A75" w14:textId="4A1C35C7" w:rsidR="0051424D" w:rsidRDefault="0051424D" w:rsidP="0051424D">
            <w:pPr>
              <w:pStyle w:val="10PHTGGrundschriftgross"/>
              <w:spacing w:line="240" w:lineRule="auto"/>
              <w:jc w:val="center"/>
              <w:rPr>
                <w:rFonts w:eastAsia="Times New Roman"/>
                <w:sz w:val="16"/>
                <w:szCs w:val="16"/>
              </w:rPr>
            </w:pPr>
          </w:p>
        </w:tc>
        <w:tc>
          <w:tcPr>
            <w:tcW w:w="504" w:type="dxa"/>
            <w:vAlign w:val="center"/>
          </w:tcPr>
          <w:p w14:paraId="02E007F0" w14:textId="77777777" w:rsidR="0051424D" w:rsidRDefault="0051424D" w:rsidP="0051424D">
            <w:pPr>
              <w:pStyle w:val="10PHTGGrundschriftgross"/>
              <w:spacing w:line="240" w:lineRule="auto"/>
              <w:jc w:val="center"/>
              <w:rPr>
                <w:rFonts w:eastAsia="Times New Roman"/>
                <w:sz w:val="16"/>
                <w:szCs w:val="16"/>
              </w:rPr>
            </w:pPr>
          </w:p>
        </w:tc>
        <w:tc>
          <w:tcPr>
            <w:tcW w:w="504" w:type="dxa"/>
            <w:vAlign w:val="center"/>
          </w:tcPr>
          <w:p w14:paraId="17149544" w14:textId="09A7B025"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shd w:val="clear" w:color="auto" w:fill="auto"/>
            <w:vAlign w:val="center"/>
          </w:tcPr>
          <w:p w14:paraId="5A8C95B9" w14:textId="4AF43EA8"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r>
      <w:tr w:rsidR="0051424D" w:rsidRPr="00D804F3" w14:paraId="7F8A97BF" w14:textId="77777777" w:rsidTr="00381374">
        <w:tc>
          <w:tcPr>
            <w:tcW w:w="779" w:type="dxa"/>
            <w:shd w:val="clear" w:color="auto" w:fill="auto"/>
          </w:tcPr>
          <w:p w14:paraId="0ED5112E" w14:textId="5A0ADCFA" w:rsidR="0051424D" w:rsidRDefault="0051424D" w:rsidP="0051424D">
            <w:pPr>
              <w:pStyle w:val="10PHTGGrundschriftgross"/>
              <w:spacing w:line="240" w:lineRule="auto"/>
              <w:rPr>
                <w:rFonts w:eastAsia="Times New Roman"/>
                <w:sz w:val="16"/>
                <w:szCs w:val="16"/>
              </w:rPr>
            </w:pPr>
            <w:r>
              <w:rPr>
                <w:rFonts w:eastAsia="Times New Roman"/>
                <w:sz w:val="16"/>
                <w:szCs w:val="16"/>
              </w:rPr>
              <w:t>2025/26</w:t>
            </w:r>
          </w:p>
        </w:tc>
        <w:tc>
          <w:tcPr>
            <w:tcW w:w="504" w:type="dxa"/>
            <w:vAlign w:val="center"/>
          </w:tcPr>
          <w:p w14:paraId="0B825126" w14:textId="15D4E3EF"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vAlign w:val="center"/>
          </w:tcPr>
          <w:p w14:paraId="44AF3ADA" w14:textId="09199CCF"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shd w:val="clear" w:color="auto" w:fill="auto"/>
            <w:vAlign w:val="center"/>
          </w:tcPr>
          <w:p w14:paraId="1F00D992" w14:textId="281EE7CC"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shd w:val="clear" w:color="auto" w:fill="auto"/>
            <w:vAlign w:val="center"/>
          </w:tcPr>
          <w:p w14:paraId="7ACB810A" w14:textId="401DF726"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vAlign w:val="center"/>
          </w:tcPr>
          <w:p w14:paraId="400F5F26" w14:textId="4F52AB69" w:rsidR="0051424D" w:rsidRPr="00CE08DA"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vAlign w:val="center"/>
          </w:tcPr>
          <w:p w14:paraId="409B0450" w14:textId="2CE74F0D" w:rsidR="0051424D" w:rsidRPr="00CE08DA"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vAlign w:val="center"/>
          </w:tcPr>
          <w:p w14:paraId="79D2287B" w14:textId="57C34E62" w:rsidR="0051424D" w:rsidRPr="00CE08DA"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vAlign w:val="center"/>
          </w:tcPr>
          <w:p w14:paraId="4518AA89" w14:textId="7AAE4AB9" w:rsidR="0051424D" w:rsidRPr="00CE08DA"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shd w:val="clear" w:color="auto" w:fill="auto"/>
            <w:vAlign w:val="center"/>
          </w:tcPr>
          <w:p w14:paraId="6C225557" w14:textId="3CF2AE62" w:rsidR="0051424D" w:rsidRPr="00CE08DA" w:rsidRDefault="0051424D" w:rsidP="0051424D">
            <w:pPr>
              <w:pStyle w:val="10PHTGGrundschriftgross"/>
              <w:spacing w:line="240" w:lineRule="auto"/>
              <w:jc w:val="center"/>
              <w:rPr>
                <w:rFonts w:eastAsia="Times New Roman"/>
                <w:sz w:val="16"/>
                <w:szCs w:val="16"/>
              </w:rPr>
            </w:pPr>
          </w:p>
        </w:tc>
        <w:tc>
          <w:tcPr>
            <w:tcW w:w="504" w:type="dxa"/>
          </w:tcPr>
          <w:p w14:paraId="5850B76F" w14:textId="77777777" w:rsidR="0051424D" w:rsidRDefault="0051424D" w:rsidP="0051424D">
            <w:pPr>
              <w:pStyle w:val="10PHTGGrundschriftgross"/>
              <w:spacing w:line="240" w:lineRule="auto"/>
              <w:jc w:val="center"/>
              <w:rPr>
                <w:rFonts w:eastAsia="Times New Roman"/>
                <w:sz w:val="16"/>
                <w:szCs w:val="16"/>
              </w:rPr>
            </w:pPr>
          </w:p>
        </w:tc>
        <w:tc>
          <w:tcPr>
            <w:tcW w:w="504" w:type="dxa"/>
            <w:shd w:val="clear" w:color="auto" w:fill="auto"/>
            <w:vAlign w:val="center"/>
          </w:tcPr>
          <w:p w14:paraId="7C3C3156" w14:textId="3192659B"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vAlign w:val="center"/>
          </w:tcPr>
          <w:p w14:paraId="33A18A9F" w14:textId="5BB61321" w:rsidR="0051424D" w:rsidRDefault="0051424D" w:rsidP="0051424D">
            <w:pPr>
              <w:pStyle w:val="10PHTGGrundschriftgross"/>
              <w:spacing w:line="240" w:lineRule="auto"/>
              <w:jc w:val="center"/>
              <w:rPr>
                <w:rFonts w:eastAsia="Times New Roman"/>
                <w:sz w:val="16"/>
                <w:szCs w:val="16"/>
              </w:rPr>
            </w:pPr>
            <w:r w:rsidRPr="0040345C">
              <w:rPr>
                <w:rFonts w:eastAsia="Times New Roman"/>
                <w:color w:val="auto"/>
                <w:sz w:val="16"/>
                <w:szCs w:val="16"/>
              </w:rPr>
              <w:t>X</w:t>
            </w:r>
          </w:p>
        </w:tc>
        <w:tc>
          <w:tcPr>
            <w:tcW w:w="505" w:type="dxa"/>
            <w:vAlign w:val="center"/>
          </w:tcPr>
          <w:p w14:paraId="38B03159" w14:textId="4788192F" w:rsidR="0051424D"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5" w:type="dxa"/>
            <w:shd w:val="clear" w:color="auto" w:fill="auto"/>
            <w:vAlign w:val="center"/>
          </w:tcPr>
          <w:p w14:paraId="164B9DF1" w14:textId="5CAECB0A" w:rsidR="0051424D" w:rsidRPr="00CE08DA"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vAlign w:val="center"/>
          </w:tcPr>
          <w:p w14:paraId="12C7C777" w14:textId="42E6E8CA" w:rsidR="0051424D" w:rsidRPr="00CE08DA"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vAlign w:val="center"/>
          </w:tcPr>
          <w:p w14:paraId="55271EB8" w14:textId="011D1FDC" w:rsidR="0051424D" w:rsidRPr="00CE08DA" w:rsidRDefault="0051424D" w:rsidP="0051424D">
            <w:pPr>
              <w:pStyle w:val="10PHTGGrundschriftgross"/>
              <w:spacing w:line="240" w:lineRule="auto"/>
              <w:jc w:val="center"/>
              <w:rPr>
                <w:rFonts w:eastAsia="Times New Roman"/>
                <w:sz w:val="16"/>
                <w:szCs w:val="16"/>
              </w:rPr>
            </w:pPr>
            <w:r>
              <w:rPr>
                <w:rFonts w:eastAsia="Times New Roman"/>
                <w:sz w:val="16"/>
                <w:szCs w:val="16"/>
              </w:rPr>
              <w:t>X</w:t>
            </w:r>
          </w:p>
        </w:tc>
        <w:tc>
          <w:tcPr>
            <w:tcW w:w="504" w:type="dxa"/>
            <w:shd w:val="clear" w:color="auto" w:fill="auto"/>
            <w:vAlign w:val="center"/>
          </w:tcPr>
          <w:p w14:paraId="3B5874E9" w14:textId="0BAF0A34" w:rsidR="0051424D" w:rsidRPr="00CE08DA" w:rsidRDefault="0051424D" w:rsidP="0051424D">
            <w:pPr>
              <w:pStyle w:val="10PHTGGrundschriftgross"/>
              <w:spacing w:line="240" w:lineRule="auto"/>
              <w:jc w:val="center"/>
              <w:rPr>
                <w:rFonts w:eastAsia="Times New Roman"/>
                <w:sz w:val="16"/>
                <w:szCs w:val="16"/>
              </w:rPr>
            </w:pPr>
          </w:p>
        </w:tc>
      </w:tr>
    </w:tbl>
    <w:p w14:paraId="74D7A730" w14:textId="7BF3934E" w:rsidR="004A2B0C" w:rsidRDefault="004A2B0C" w:rsidP="004A2B0C">
      <w:pPr>
        <w:pStyle w:val="12Schriftklein"/>
      </w:pPr>
      <w:r w:rsidRPr="004A2B0C">
        <w:t xml:space="preserve">X = </w:t>
      </w:r>
      <w:r w:rsidR="00707CF1">
        <w:t>Durchführung vorgesehen</w:t>
      </w:r>
    </w:p>
    <w:p w14:paraId="1035CC3C" w14:textId="1BC0824E" w:rsidR="004A2B0C" w:rsidRDefault="004A2B0C" w:rsidP="007D327E">
      <w:pPr>
        <w:pStyle w:val="08Schriftgross"/>
      </w:pPr>
    </w:p>
    <w:p w14:paraId="43539EF0" w14:textId="2483A2E4" w:rsidR="00F41E64" w:rsidRDefault="00FB4249" w:rsidP="00F41E64">
      <w:pPr>
        <w:pStyle w:val="07Untertitelgross"/>
      </w:pPr>
      <w:r>
        <w:t>Planungs</w:t>
      </w:r>
      <w:r w:rsidR="00B35889">
        <w:t>empfehlungen und -</w:t>
      </w:r>
      <w:r>
        <w:t>regeln in Abhängigkeit von der Studiendauer</w:t>
      </w:r>
    </w:p>
    <w:p w14:paraId="6709CDE7" w14:textId="0D5B60BF" w:rsidR="00F41E64" w:rsidRDefault="00FD3943" w:rsidP="00F41E64">
      <w:pPr>
        <w:pStyle w:val="08Schriftgross"/>
        <w:rPr>
          <w:lang w:eastAsia="de-CH"/>
        </w:rPr>
      </w:pPr>
      <w:r>
        <w:rPr>
          <w:lang w:eastAsia="de-CH"/>
        </w:rPr>
        <w:t xml:space="preserve">Empfehlungen für </w:t>
      </w:r>
      <w:r w:rsidR="00F41E64">
        <w:rPr>
          <w:lang w:eastAsia="de-CH"/>
        </w:rPr>
        <w:t>Studierende, die ihr Studium in einem Kalenderjahr abschliessen möchten:</w:t>
      </w:r>
    </w:p>
    <w:p w14:paraId="7E2D1073" w14:textId="4370489D" w:rsidR="00F41E64" w:rsidRDefault="00F41E64" w:rsidP="00F41E64">
      <w:pPr>
        <w:pStyle w:val="08Schriftgross"/>
        <w:numPr>
          <w:ilvl w:val="0"/>
          <w:numId w:val="1"/>
        </w:numPr>
      </w:pPr>
      <w:r>
        <w:t>Studierende mit Monofach</w:t>
      </w:r>
      <w:r w:rsidR="009279CC">
        <w:t xml:space="preserve"> oder mit zwei Fächern, deren Fachdidaktik im gleichen Jahr angeboten wird, </w:t>
      </w:r>
      <w:r>
        <w:t>absolvieren das Studium in dem Studienjahr, in welchem die Fachdidaktik</w:t>
      </w:r>
      <w:r w:rsidR="009279CC">
        <w:t>(en) angeboten wird resp. werden</w:t>
      </w:r>
      <w:r>
        <w:t>.</w:t>
      </w:r>
    </w:p>
    <w:p w14:paraId="3F52F88C" w14:textId="7B6348C5" w:rsidR="00F41E64" w:rsidRDefault="00F41E64" w:rsidP="00F41E64">
      <w:pPr>
        <w:pStyle w:val="08Schriftgross"/>
        <w:numPr>
          <w:ilvl w:val="0"/>
          <w:numId w:val="1"/>
        </w:numPr>
      </w:pPr>
      <w:r>
        <w:t>Studierende, die das Lehrdiplom in zwei Fächern erwerben möchten, die nicht im gleichen Jahr angeboten werden, absolvieren die Fachdidaktik des ersten Fachs und alle obligatorischen Module in einem Studienjahr. Im Folgejahr erwerben sie die Lehrbefähigung für das Zweitfach (was einen relativ geringen Aufwand bedeutet und berufsbegleitend möglich ist), indem sie nur noch die Fachdidaktik mit dem zugehörigen Erfahrungspraktikum absolvieren.</w:t>
      </w:r>
    </w:p>
    <w:p w14:paraId="79C247C1" w14:textId="1BF300BC" w:rsidR="00F41E64" w:rsidRDefault="00F41E64" w:rsidP="00F41E64">
      <w:pPr>
        <w:pStyle w:val="08Schriftgross"/>
      </w:pPr>
    </w:p>
    <w:p w14:paraId="0D8B8CDA" w14:textId="40345B76" w:rsidR="00F41E64" w:rsidRDefault="00F3645C" w:rsidP="00F41E64">
      <w:pPr>
        <w:pStyle w:val="08Schriftgross"/>
      </w:pPr>
      <w:r>
        <w:t>Regeln</w:t>
      </w:r>
      <w:r w:rsidR="007A2F4C">
        <w:t xml:space="preserve"> für Studierende, die</w:t>
      </w:r>
      <w:r w:rsidR="00F41E64">
        <w:t xml:space="preserve"> den Studiengang in zwei oder drei Jahren absolvieren möchten:</w:t>
      </w:r>
    </w:p>
    <w:p w14:paraId="3DA73C78" w14:textId="6D31AD33" w:rsidR="00F41E64" w:rsidRDefault="00F41E64" w:rsidP="00F41E64">
      <w:pPr>
        <w:pStyle w:val="08Schriftgross"/>
        <w:numPr>
          <w:ilvl w:val="0"/>
          <w:numId w:val="1"/>
        </w:numPr>
      </w:pPr>
      <w:r>
        <w:t>Sie</w:t>
      </w:r>
      <w:r w:rsidR="0061297A">
        <w:t xml:space="preserve"> absolvieren</w:t>
      </w:r>
      <w:r>
        <w:t xml:space="preserve"> die Allgemeine Didaktik (AD) entweder vor oder mit der Fachdidaktik (FD).</w:t>
      </w:r>
    </w:p>
    <w:p w14:paraId="53C7A70D" w14:textId="1A708B09" w:rsidR="00F41E64" w:rsidRDefault="0061297A" w:rsidP="00F41E64">
      <w:pPr>
        <w:pStyle w:val="08Schriftgross"/>
        <w:numPr>
          <w:ilvl w:val="0"/>
          <w:numId w:val="1"/>
        </w:numPr>
      </w:pPr>
      <w:r>
        <w:t xml:space="preserve">Sie absolvieren </w:t>
      </w:r>
      <w:r w:rsidR="00F41E64">
        <w:t xml:space="preserve">Erfahrungspraktika (EP) nach dem Besuch </w:t>
      </w:r>
      <w:r w:rsidR="00B647DB">
        <w:t xml:space="preserve">von mindestens dem ersten Semester (Herbstsemester) </w:t>
      </w:r>
      <w:r w:rsidR="00F41E64">
        <w:t xml:space="preserve">der entsprechenden Fachdidaktik. Es gilt der Grundsatz: Je später in der Ausbildung die Praktika absolviert werden, desto besser. Ausserdem dürfen die Erfahrungspraktika erst absolviert werden, wenn das fachwissenschaftliche Studium abgeschlossen oder </w:t>
      </w:r>
      <w:r w:rsidR="00F41E64">
        <w:lastRenderedPageBreak/>
        <w:t xml:space="preserve">weitgehend abgeschlossen ist und </w:t>
      </w:r>
      <w:r w:rsidR="00E67411">
        <w:t>–</w:t>
      </w:r>
      <w:r w:rsidR="00F41E64">
        <w:t xml:space="preserve"> bei modernen Fremdsprachen </w:t>
      </w:r>
      <w:r w:rsidR="00E67411">
        <w:t>–</w:t>
      </w:r>
      <w:r w:rsidR="00F41E64">
        <w:t xml:space="preserve"> wenn der C2-Sprachkompetenznachweis für die entsprechende Sprache bereits erbracht und dem Dozenten / der Dozentin für FD </w:t>
      </w:r>
      <w:r w:rsidR="007349DA">
        <w:t xml:space="preserve">und dem Studiengangssekretariat </w:t>
      </w:r>
      <w:r w:rsidR="00F41E64">
        <w:t>vorgelegt worden ist.</w:t>
      </w:r>
    </w:p>
    <w:p w14:paraId="2D60874C" w14:textId="02DE8EC8" w:rsidR="00F41E64" w:rsidRDefault="00F41E64" w:rsidP="00F41E64">
      <w:pPr>
        <w:pStyle w:val="08Schriftgross"/>
        <w:numPr>
          <w:ilvl w:val="0"/>
          <w:numId w:val="1"/>
        </w:numPr>
      </w:pPr>
      <w:r>
        <w:t>Absolvieren Sie das Modul Lernen im Netz: Kompetenzorientiert (</w:t>
      </w:r>
      <w:proofErr w:type="gramStart"/>
      <w:r>
        <w:t>LIN:K</w:t>
      </w:r>
      <w:proofErr w:type="gramEnd"/>
      <w:r>
        <w:t>) entweder am Anfang der Ausbildung oder zusammen mit der ersten Fachdidaktik.</w:t>
      </w:r>
    </w:p>
    <w:p w14:paraId="6B3345D3" w14:textId="0A6ACFBD" w:rsidR="00F41E64" w:rsidRDefault="00F41E64" w:rsidP="00F41E64">
      <w:pPr>
        <w:pStyle w:val="08Schriftgross"/>
        <w:numPr>
          <w:ilvl w:val="0"/>
          <w:numId w:val="1"/>
        </w:numPr>
      </w:pPr>
      <w:r>
        <w:t xml:space="preserve">Falls Sie ein Monofach-Lehrdiplom erwerben, müssen Sie mindestens 10 ECTS-Punkte durch Wahlmodule erarbeiten. </w:t>
      </w:r>
      <w:r w:rsidR="00DE613D">
        <w:t>(</w:t>
      </w:r>
      <w:r>
        <w:t>Ausnahme: Bei der Wahl des Lehrdiplomfachs «Wirtschaft/Recht» umfasst die Fachdidaktik bereits 20 ECTS.</w:t>
      </w:r>
      <w:r w:rsidR="00DE613D">
        <w:t>)</w:t>
      </w:r>
      <w:r>
        <w:t xml:space="preserve"> </w:t>
      </w:r>
      <w:r w:rsidR="007349DA">
        <w:t>Sie melden sich im Rahmen der Modulwahl dafür an</w:t>
      </w:r>
      <w:r>
        <w:t xml:space="preserve">. </w:t>
      </w:r>
    </w:p>
    <w:p w14:paraId="274B9F90" w14:textId="2F931E16" w:rsidR="004F3251" w:rsidRPr="003933B4" w:rsidRDefault="00F41E64" w:rsidP="00E07504">
      <w:pPr>
        <w:pStyle w:val="08Schriftgross"/>
        <w:numPr>
          <w:ilvl w:val="0"/>
          <w:numId w:val="1"/>
        </w:numPr>
      </w:pPr>
      <w:r>
        <w:t>Das Modul Bildungswissenschaften (BW) besteht aus zwei</w:t>
      </w:r>
      <w:r w:rsidR="00AF5F51">
        <w:t xml:space="preserve"> </w:t>
      </w:r>
      <w:r>
        <w:t xml:space="preserve">unabhängigen Teilmodulen. Diese können </w:t>
      </w:r>
      <w:r w:rsidR="00AE2E4A">
        <w:t xml:space="preserve">in beliebiger Reihenfolge </w:t>
      </w:r>
      <w:r>
        <w:t>entweder an der PHTG oder an der Universität Konstanz absolviert werden (PHTG: BW1</w:t>
      </w:r>
      <w:r w:rsidR="004D2B38">
        <w:t xml:space="preserve"> im</w:t>
      </w:r>
      <w:r>
        <w:t xml:space="preserve"> Herbstsemester und BW2</w:t>
      </w:r>
      <w:r w:rsidR="004D2B38">
        <w:t xml:space="preserve"> im</w:t>
      </w:r>
      <w:r>
        <w:t xml:space="preserve"> Frühlingssemester / UKN: BW2</w:t>
      </w:r>
      <w:r w:rsidR="004D2B38">
        <w:t xml:space="preserve"> im</w:t>
      </w:r>
      <w:r>
        <w:t xml:space="preserve"> Herbstsemester und BW1</w:t>
      </w:r>
      <w:r w:rsidR="004D2B38">
        <w:t xml:space="preserve"> im</w:t>
      </w:r>
      <w:r>
        <w:t xml:space="preserve"> Frühlingssemester).</w:t>
      </w:r>
    </w:p>
    <w:sectPr w:rsidR="004F3251" w:rsidRPr="003933B4" w:rsidSect="006620F5">
      <w:headerReference w:type="default" r:id="rId9"/>
      <w:footerReference w:type="default" r:id="rId10"/>
      <w:headerReference w:type="first" r:id="rId11"/>
      <w:footerReference w:type="first" r:id="rId12"/>
      <w:pgSz w:w="11906" w:h="16838" w:code="9"/>
      <w:pgMar w:top="1985" w:right="851" w:bottom="851" w:left="1701" w:header="0"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B7D48" w14:textId="77777777" w:rsidR="00F16A85" w:rsidRDefault="00F16A85" w:rsidP="00B05245">
      <w:pPr>
        <w:spacing w:after="0" w:line="240" w:lineRule="auto"/>
      </w:pPr>
      <w:r>
        <w:separator/>
      </w:r>
    </w:p>
  </w:endnote>
  <w:endnote w:type="continuationSeparator" w:id="0">
    <w:p w14:paraId="53913CD3" w14:textId="77777777" w:rsidR="00F16A85" w:rsidRDefault="00F16A85" w:rsidP="00B05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pitch w:val="variable"/>
    <w:sig w:usb0="2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Myriad Pro Light">
    <w:panose1 w:val="020B0403030403020204"/>
    <w:charset w:val="00"/>
    <w:family w:val="swiss"/>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2664"/>
      <w:gridCol w:w="284"/>
      <w:gridCol w:w="2665"/>
      <w:gridCol w:w="284"/>
      <w:gridCol w:w="2665"/>
      <w:gridCol w:w="1644"/>
    </w:tblGrid>
    <w:tr w:rsidR="00F16A85" w14:paraId="517A6DD9" w14:textId="77777777" w:rsidTr="00D52791">
      <w:trPr>
        <w:trHeight w:hRule="exact" w:val="284"/>
      </w:trPr>
      <w:tc>
        <w:tcPr>
          <w:tcW w:w="2664" w:type="dxa"/>
        </w:tcPr>
        <w:p w14:paraId="094F0AF8" w14:textId="77777777" w:rsidR="00F16A85" w:rsidRDefault="00F16A85" w:rsidP="00D52791">
          <w:pPr>
            <w:pStyle w:val="15AbsenderAbb-Legende"/>
          </w:pPr>
        </w:p>
      </w:tc>
      <w:tc>
        <w:tcPr>
          <w:tcW w:w="284" w:type="dxa"/>
        </w:tcPr>
        <w:p w14:paraId="386479A7" w14:textId="77777777" w:rsidR="00F16A85" w:rsidRDefault="00F16A85" w:rsidP="00D52791">
          <w:pPr>
            <w:pStyle w:val="15AbsenderAbb-Legende"/>
          </w:pPr>
        </w:p>
      </w:tc>
      <w:tc>
        <w:tcPr>
          <w:tcW w:w="2665" w:type="dxa"/>
        </w:tcPr>
        <w:p w14:paraId="019BBFEF" w14:textId="77777777" w:rsidR="00F16A85" w:rsidRDefault="00F16A85" w:rsidP="00D52791">
          <w:pPr>
            <w:pStyle w:val="15AbsenderAbb-Legende"/>
          </w:pPr>
        </w:p>
      </w:tc>
      <w:tc>
        <w:tcPr>
          <w:tcW w:w="284" w:type="dxa"/>
        </w:tcPr>
        <w:p w14:paraId="4F1ED325" w14:textId="77777777" w:rsidR="00F16A85" w:rsidRDefault="00F16A85" w:rsidP="00D52791">
          <w:pPr>
            <w:pStyle w:val="15AbsenderAbb-Legende"/>
          </w:pPr>
        </w:p>
      </w:tc>
      <w:tc>
        <w:tcPr>
          <w:tcW w:w="2665" w:type="dxa"/>
        </w:tcPr>
        <w:p w14:paraId="6C97096F" w14:textId="77777777" w:rsidR="00F16A85" w:rsidRDefault="00F16A85" w:rsidP="00D52791">
          <w:pPr>
            <w:pStyle w:val="15AbsenderAbb-Legende"/>
          </w:pPr>
        </w:p>
      </w:tc>
      <w:tc>
        <w:tcPr>
          <w:tcW w:w="1644" w:type="dxa"/>
        </w:tcPr>
        <w:p w14:paraId="7951C834" w14:textId="77777777" w:rsidR="00F16A85" w:rsidRDefault="00F16A85" w:rsidP="00D52791">
          <w:pPr>
            <w:pStyle w:val="15AbsenderAbb-Legende"/>
          </w:pPr>
        </w:p>
      </w:tc>
    </w:tr>
    <w:tr w:rsidR="00F16A85" w:rsidRPr="00D5582D" w14:paraId="0A2A3D99" w14:textId="77777777" w:rsidTr="00D52791">
      <w:trPr>
        <w:trHeight w:hRule="exact" w:val="567"/>
      </w:trPr>
      <w:tc>
        <w:tcPr>
          <w:tcW w:w="2664" w:type="dxa"/>
        </w:tcPr>
        <w:p w14:paraId="60D4FA84" w14:textId="77777777" w:rsidR="00F16A85" w:rsidRPr="006F10E8" w:rsidRDefault="00F16A85" w:rsidP="006F10E8">
          <w:pPr>
            <w:pStyle w:val="15AbsenderAbb-Legende"/>
            <w:rPr>
              <w:rStyle w:val="Seitenzahl"/>
              <w:rFonts w:ascii="Myriad Pro" w:hAnsi="Myriad Pro"/>
            </w:rPr>
          </w:pPr>
          <w:r w:rsidRPr="006F10E8">
            <w:rPr>
              <w:rStyle w:val="Seitenzahl"/>
              <w:rFonts w:ascii="Myriad Pro" w:hAnsi="Myriad Pro"/>
            </w:rPr>
            <w:t>Pädagogische Hochschule Thurgau</w:t>
          </w:r>
        </w:p>
        <w:p w14:paraId="659B8E3D" w14:textId="77777777" w:rsidR="00F16A85" w:rsidRPr="00D5582D" w:rsidRDefault="00F16A85" w:rsidP="006F10E8">
          <w:pPr>
            <w:pStyle w:val="15AbsenderAbb-Legende"/>
          </w:pPr>
          <w:r w:rsidRPr="006F10E8">
            <w:rPr>
              <w:rStyle w:val="Seitenzahl"/>
              <w:rFonts w:ascii="Myriad Pro" w:hAnsi="Myriad Pro"/>
            </w:rPr>
            <w:t xml:space="preserve">Seite </w:t>
          </w:r>
          <w:r w:rsidRPr="006F10E8">
            <w:rPr>
              <w:rStyle w:val="Seitenzahl"/>
              <w:rFonts w:ascii="Myriad Pro" w:hAnsi="Myriad Pro"/>
            </w:rPr>
            <w:fldChar w:fldCharType="begin"/>
          </w:r>
          <w:r w:rsidRPr="006F10E8">
            <w:rPr>
              <w:rStyle w:val="Seitenzahl"/>
              <w:rFonts w:ascii="Myriad Pro" w:hAnsi="Myriad Pro"/>
            </w:rPr>
            <w:instrText xml:space="preserve">PAGE  </w:instrText>
          </w:r>
          <w:r w:rsidRPr="006F10E8">
            <w:rPr>
              <w:rStyle w:val="Seitenzahl"/>
              <w:rFonts w:ascii="Myriad Pro" w:hAnsi="Myriad Pro"/>
            </w:rPr>
            <w:fldChar w:fldCharType="separate"/>
          </w:r>
          <w:r>
            <w:rPr>
              <w:rStyle w:val="Seitenzahl"/>
              <w:rFonts w:ascii="Myriad Pro" w:hAnsi="Myriad Pro"/>
              <w:noProof/>
            </w:rPr>
            <w:t>2</w:t>
          </w:r>
          <w:r w:rsidRPr="006F10E8">
            <w:rPr>
              <w:rStyle w:val="Seitenzahl"/>
              <w:rFonts w:ascii="Myriad Pro" w:hAnsi="Myriad Pro"/>
            </w:rPr>
            <w:fldChar w:fldCharType="end"/>
          </w:r>
        </w:p>
      </w:tc>
      <w:tc>
        <w:tcPr>
          <w:tcW w:w="284" w:type="dxa"/>
        </w:tcPr>
        <w:p w14:paraId="1BACB6C5" w14:textId="77777777" w:rsidR="00F16A85" w:rsidRPr="00D5582D" w:rsidRDefault="00F16A85" w:rsidP="00D52791">
          <w:pPr>
            <w:pStyle w:val="15AbsenderAbb-Legende"/>
          </w:pPr>
        </w:p>
      </w:tc>
      <w:tc>
        <w:tcPr>
          <w:tcW w:w="2665" w:type="dxa"/>
        </w:tcPr>
        <w:p w14:paraId="4BEC59AA" w14:textId="77777777" w:rsidR="00F16A85" w:rsidRPr="00D5582D" w:rsidRDefault="00F16A85" w:rsidP="00D52791">
          <w:pPr>
            <w:pStyle w:val="15AbsenderAbb-Legende"/>
          </w:pPr>
        </w:p>
      </w:tc>
      <w:tc>
        <w:tcPr>
          <w:tcW w:w="284" w:type="dxa"/>
        </w:tcPr>
        <w:p w14:paraId="4538AE24" w14:textId="77777777" w:rsidR="00F16A85" w:rsidRPr="00D5582D" w:rsidRDefault="00F16A85" w:rsidP="00D52791">
          <w:pPr>
            <w:pStyle w:val="15AbsenderAbb-Legende"/>
          </w:pPr>
        </w:p>
      </w:tc>
      <w:tc>
        <w:tcPr>
          <w:tcW w:w="2665" w:type="dxa"/>
        </w:tcPr>
        <w:p w14:paraId="2A7D7DAF" w14:textId="77777777" w:rsidR="00F16A85" w:rsidRPr="00D5582D" w:rsidRDefault="00F16A85" w:rsidP="00D52791">
          <w:pPr>
            <w:pStyle w:val="15AbsenderAbb-Legende"/>
          </w:pPr>
        </w:p>
      </w:tc>
      <w:tc>
        <w:tcPr>
          <w:tcW w:w="1644" w:type="dxa"/>
        </w:tcPr>
        <w:p w14:paraId="2B4B7DEA" w14:textId="77777777" w:rsidR="00F16A85" w:rsidRPr="00D5582D" w:rsidRDefault="00F16A85" w:rsidP="00D52791">
          <w:pPr>
            <w:pStyle w:val="15AbsenderAbb-Legende"/>
          </w:pPr>
        </w:p>
      </w:tc>
    </w:tr>
  </w:tbl>
  <w:p w14:paraId="1189C3EB" w14:textId="77777777" w:rsidR="00F16A85" w:rsidRPr="006F10E8" w:rsidRDefault="00F16A85" w:rsidP="006620F5">
    <w:pPr>
      <w:pStyle w:val="08Schriftgros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2664"/>
      <w:gridCol w:w="284"/>
      <w:gridCol w:w="2665"/>
      <w:gridCol w:w="284"/>
      <w:gridCol w:w="2665"/>
      <w:gridCol w:w="1644"/>
    </w:tblGrid>
    <w:tr w:rsidR="00F16A85" w14:paraId="43D2B0CA" w14:textId="77777777" w:rsidTr="00D52791">
      <w:trPr>
        <w:trHeight w:hRule="exact" w:val="284"/>
      </w:trPr>
      <w:tc>
        <w:tcPr>
          <w:tcW w:w="2664" w:type="dxa"/>
        </w:tcPr>
        <w:p w14:paraId="19EF90D4" w14:textId="77777777" w:rsidR="00F16A85" w:rsidRDefault="00F16A85" w:rsidP="00D52791">
          <w:pPr>
            <w:pStyle w:val="15AbsenderAbb-Legende"/>
          </w:pPr>
        </w:p>
      </w:tc>
      <w:tc>
        <w:tcPr>
          <w:tcW w:w="284" w:type="dxa"/>
        </w:tcPr>
        <w:p w14:paraId="1693CC64" w14:textId="77777777" w:rsidR="00F16A85" w:rsidRDefault="00F16A85" w:rsidP="00D52791">
          <w:pPr>
            <w:pStyle w:val="15AbsenderAbb-Legende"/>
          </w:pPr>
        </w:p>
      </w:tc>
      <w:tc>
        <w:tcPr>
          <w:tcW w:w="2665" w:type="dxa"/>
        </w:tcPr>
        <w:p w14:paraId="3F14D4B9" w14:textId="77777777" w:rsidR="00F16A85" w:rsidRDefault="00F16A85" w:rsidP="00D52791">
          <w:pPr>
            <w:pStyle w:val="15AbsenderAbb-Legende"/>
          </w:pPr>
        </w:p>
      </w:tc>
      <w:tc>
        <w:tcPr>
          <w:tcW w:w="284" w:type="dxa"/>
        </w:tcPr>
        <w:p w14:paraId="1D31801F" w14:textId="77777777" w:rsidR="00F16A85" w:rsidRDefault="00F16A85" w:rsidP="00D52791">
          <w:pPr>
            <w:pStyle w:val="15AbsenderAbb-Legende"/>
          </w:pPr>
        </w:p>
      </w:tc>
      <w:tc>
        <w:tcPr>
          <w:tcW w:w="2665" w:type="dxa"/>
        </w:tcPr>
        <w:p w14:paraId="0F0CE09C" w14:textId="77777777" w:rsidR="00F16A85" w:rsidRDefault="00F16A85" w:rsidP="00D52791">
          <w:pPr>
            <w:pStyle w:val="15AbsenderAbb-Legende"/>
          </w:pPr>
        </w:p>
      </w:tc>
      <w:tc>
        <w:tcPr>
          <w:tcW w:w="1644" w:type="dxa"/>
        </w:tcPr>
        <w:p w14:paraId="7C116EC0" w14:textId="77777777" w:rsidR="00F16A85" w:rsidRDefault="00F16A85" w:rsidP="00D52791">
          <w:pPr>
            <w:pStyle w:val="15AbsenderAbb-Legende"/>
          </w:pPr>
          <w:r>
            <w:rPr>
              <w:noProof/>
            </w:rPr>
            <w:drawing>
              <wp:anchor distT="0" distB="0" distL="114300" distR="114300" simplePos="0" relativeHeight="251661312" behindDoc="1" locked="0" layoutInCell="1" allowOverlap="1" wp14:anchorId="00444D1B" wp14:editId="574EC82B">
                <wp:simplePos x="0" y="0"/>
                <wp:positionH relativeFrom="rightMargin">
                  <wp:posOffset>-534670</wp:posOffset>
                </wp:positionH>
                <wp:positionV relativeFrom="margin">
                  <wp:posOffset>167953</wp:posOffset>
                </wp:positionV>
                <wp:extent cx="575945" cy="546735"/>
                <wp:effectExtent l="0" t="0" r="0" b="5715"/>
                <wp:wrapNone/>
                <wp:docPr id="4" name="Bild 30" descr="Logo PHTG-RGB-1-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PHTG-RGB-1-1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5467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16A85" w14:paraId="5988CDB5" w14:textId="77777777" w:rsidTr="00D52791">
      <w:trPr>
        <w:trHeight w:hRule="exact" w:val="1134"/>
      </w:trPr>
      <w:tc>
        <w:tcPr>
          <w:tcW w:w="2664" w:type="dxa"/>
        </w:tcPr>
        <w:p w14:paraId="04D504BC" w14:textId="77777777" w:rsidR="00F16A85" w:rsidRPr="00060718" w:rsidRDefault="00F16A85" w:rsidP="00D52791">
          <w:pPr>
            <w:pStyle w:val="15AbsenderAbb-Legende"/>
          </w:pPr>
          <w:r w:rsidRPr="00060718">
            <w:t>Pädagogische Hochschule Thurgau</w:t>
          </w:r>
        </w:p>
        <w:p w14:paraId="7B23617B" w14:textId="77777777" w:rsidR="00F16A85" w:rsidRPr="00060718" w:rsidRDefault="00F16A85" w:rsidP="00D52791">
          <w:pPr>
            <w:pStyle w:val="15AbsenderAbb-Legende"/>
          </w:pPr>
          <w:r>
            <w:t>Unterer Schulweg 3</w:t>
          </w:r>
        </w:p>
        <w:p w14:paraId="175FACF0" w14:textId="77777777" w:rsidR="00F16A85" w:rsidRPr="00060718" w:rsidRDefault="00F16A85" w:rsidP="00D52791">
          <w:pPr>
            <w:pStyle w:val="15AbsenderAbb-Legende"/>
          </w:pPr>
          <w:r w:rsidRPr="00060718">
            <w:t>Postfach</w:t>
          </w:r>
        </w:p>
        <w:p w14:paraId="4C7A3367" w14:textId="77777777" w:rsidR="00F16A85" w:rsidRDefault="00F16A85" w:rsidP="00D52791">
          <w:pPr>
            <w:pStyle w:val="15AbsenderAbb-Legende"/>
          </w:pPr>
          <w:r>
            <w:t>CH-8280 Kreuzlingen 1</w:t>
          </w:r>
        </w:p>
      </w:tc>
      <w:tc>
        <w:tcPr>
          <w:tcW w:w="284" w:type="dxa"/>
        </w:tcPr>
        <w:p w14:paraId="0712C373" w14:textId="77777777" w:rsidR="00F16A85" w:rsidRDefault="00F16A85" w:rsidP="00D52791">
          <w:pPr>
            <w:pStyle w:val="15AbsenderAbb-Legende"/>
          </w:pPr>
        </w:p>
      </w:tc>
      <w:tc>
        <w:tcPr>
          <w:tcW w:w="2665" w:type="dxa"/>
        </w:tcPr>
        <w:p w14:paraId="75E0BBC3" w14:textId="77777777" w:rsidR="00F16A85" w:rsidRPr="00060718" w:rsidRDefault="00F16A85" w:rsidP="00D52791">
          <w:pPr>
            <w:pStyle w:val="15AbsenderAbb-Legende"/>
          </w:pPr>
          <w:r w:rsidRPr="00060718">
            <w:t>Tel. +41 (0)71 678 56 56</w:t>
          </w:r>
        </w:p>
        <w:p w14:paraId="49900F64" w14:textId="77777777" w:rsidR="00F16A85" w:rsidRPr="00060718" w:rsidRDefault="00F16A85" w:rsidP="00D52791">
          <w:pPr>
            <w:pStyle w:val="15AbsenderAbb-Legende"/>
          </w:pPr>
          <w:r w:rsidRPr="00060718">
            <w:t>office@phtg.ch</w:t>
          </w:r>
        </w:p>
        <w:p w14:paraId="36AB4A5E" w14:textId="77777777" w:rsidR="00F16A85" w:rsidRDefault="00F16A85" w:rsidP="00D52791">
          <w:pPr>
            <w:pStyle w:val="15AbsenderAbb-Legende"/>
          </w:pPr>
          <w:r w:rsidRPr="00060718">
            <w:t>www.phtg.ch</w:t>
          </w:r>
        </w:p>
      </w:tc>
      <w:tc>
        <w:tcPr>
          <w:tcW w:w="284" w:type="dxa"/>
        </w:tcPr>
        <w:p w14:paraId="6450C639" w14:textId="77777777" w:rsidR="00F16A85" w:rsidRDefault="00F16A85" w:rsidP="00D52791">
          <w:pPr>
            <w:pStyle w:val="15AbsenderAbb-Legende"/>
          </w:pPr>
        </w:p>
      </w:tc>
      <w:tc>
        <w:tcPr>
          <w:tcW w:w="2665" w:type="dxa"/>
        </w:tcPr>
        <w:p w14:paraId="09D15CE4" w14:textId="77777777" w:rsidR="00F16A85" w:rsidRDefault="00F16A85" w:rsidP="00D52791">
          <w:pPr>
            <w:pStyle w:val="15AbsenderAbb-Legende"/>
          </w:pPr>
        </w:p>
      </w:tc>
      <w:tc>
        <w:tcPr>
          <w:tcW w:w="1644" w:type="dxa"/>
        </w:tcPr>
        <w:p w14:paraId="3FE544AF" w14:textId="77777777" w:rsidR="00F16A85" w:rsidRDefault="00F16A85" w:rsidP="00D52791">
          <w:pPr>
            <w:pStyle w:val="15AbsenderAbb-Legende"/>
          </w:pPr>
        </w:p>
      </w:tc>
    </w:tr>
  </w:tbl>
  <w:p w14:paraId="70487450" w14:textId="77777777" w:rsidR="00F16A85" w:rsidRPr="006F10E8" w:rsidRDefault="00F16A85" w:rsidP="006620F5">
    <w:pPr>
      <w:pStyle w:val="15AbsenderAbb-Legend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C6D8E" w14:textId="77777777" w:rsidR="00F16A85" w:rsidRDefault="00F16A85" w:rsidP="00B05245">
      <w:pPr>
        <w:spacing w:after="0" w:line="240" w:lineRule="auto"/>
      </w:pPr>
      <w:r>
        <w:separator/>
      </w:r>
    </w:p>
  </w:footnote>
  <w:footnote w:type="continuationSeparator" w:id="0">
    <w:p w14:paraId="13ADACEA" w14:textId="77777777" w:rsidR="00F16A85" w:rsidRDefault="00F16A85" w:rsidP="00B05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6CBF9" w14:textId="77777777" w:rsidR="00F16A85" w:rsidRPr="00B05245" w:rsidRDefault="00F16A85" w:rsidP="00B05245">
    <w:pPr>
      <w:spacing w:after="0" w:line="300" w:lineRule="exact"/>
      <w:jc w:val="both"/>
      <w:rPr>
        <w:rFonts w:ascii="Myriad Pro" w:eastAsia="Times" w:hAnsi="Myriad Pro" w:cs="Times New Roman"/>
        <w:color w:val="000000"/>
        <w:spacing w:val="2"/>
        <w:lang w:eastAsia="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851" w:type="dxa"/>
      <w:tblLayout w:type="fixed"/>
      <w:tblCellMar>
        <w:left w:w="0" w:type="dxa"/>
        <w:right w:w="0" w:type="dxa"/>
      </w:tblCellMar>
      <w:tblLook w:val="01E0" w:firstRow="1" w:lastRow="1" w:firstColumn="1" w:lastColumn="1" w:noHBand="0" w:noVBand="0"/>
    </w:tblPr>
    <w:tblGrid>
      <w:gridCol w:w="817"/>
      <w:gridCol w:w="9381"/>
      <w:gridCol w:w="8"/>
    </w:tblGrid>
    <w:tr w:rsidR="00F16A85" w14:paraId="03A53558" w14:textId="77777777" w:rsidTr="00D52791">
      <w:trPr>
        <w:trHeight w:hRule="exact" w:val="454"/>
      </w:trPr>
      <w:tc>
        <w:tcPr>
          <w:tcW w:w="10206" w:type="dxa"/>
          <w:gridSpan w:val="3"/>
        </w:tcPr>
        <w:p w14:paraId="0ED45A9F" w14:textId="77777777" w:rsidR="00F16A85" w:rsidRDefault="00F16A85" w:rsidP="00D52791"/>
      </w:tc>
    </w:tr>
    <w:tr w:rsidR="00F16A85" w14:paraId="39B6B52F" w14:textId="77777777" w:rsidTr="00D52791">
      <w:trPr>
        <w:gridAfter w:val="1"/>
        <w:wAfter w:w="8" w:type="dxa"/>
        <w:trHeight w:hRule="exact" w:val="737"/>
      </w:trPr>
      <w:tc>
        <w:tcPr>
          <w:tcW w:w="817" w:type="dxa"/>
        </w:tcPr>
        <w:p w14:paraId="73FC318E" w14:textId="77777777" w:rsidR="00F16A85" w:rsidRDefault="00F16A85" w:rsidP="00D52791">
          <w:pPr>
            <w:spacing w:line="360" w:lineRule="exact"/>
            <w:ind w:left="851"/>
            <w:rPr>
              <w:lang w:eastAsia="de-DE"/>
            </w:rPr>
          </w:pPr>
        </w:p>
      </w:tc>
      <w:tc>
        <w:tcPr>
          <w:tcW w:w="9381" w:type="dxa"/>
          <w:hideMark/>
        </w:tcPr>
        <w:p w14:paraId="2D060475" w14:textId="77777777" w:rsidR="00F16A85" w:rsidRDefault="00F16A85" w:rsidP="00D52791">
          <w:pPr>
            <w:pStyle w:val="17Schriftzug"/>
            <w:rPr>
              <w:lang w:eastAsia="de-DE"/>
            </w:rPr>
          </w:pPr>
          <w:r w:rsidRPr="00D62319">
            <w:rPr>
              <w:rFonts w:ascii="Myriad Pro Light" w:hAnsi="Myriad Pro Light"/>
              <w:b/>
              <w:i w:val="0"/>
              <w:sz w:val="34"/>
              <w:szCs w:val="34"/>
            </w:rPr>
            <w:t>Pädagogische Hochschule Thurgau.</w:t>
          </w:r>
          <w:r>
            <w:t xml:space="preserve">  Lehre  Weiterbildung  Forschung</w:t>
          </w:r>
        </w:p>
        <w:p w14:paraId="5AE5B752" w14:textId="77777777" w:rsidR="00F16A85" w:rsidRPr="00F60D39" w:rsidRDefault="00F16A85" w:rsidP="00D52791">
          <w:pPr>
            <w:rPr>
              <w:lang w:eastAsia="de-DE"/>
            </w:rPr>
          </w:pPr>
        </w:p>
      </w:tc>
    </w:tr>
    <w:tr w:rsidR="00F16A85" w14:paraId="3A95B6E5" w14:textId="77777777" w:rsidTr="006620F5">
      <w:trPr>
        <w:trHeight w:hRule="exact" w:val="1134"/>
      </w:trPr>
      <w:tc>
        <w:tcPr>
          <w:tcW w:w="10206" w:type="dxa"/>
          <w:gridSpan w:val="3"/>
        </w:tcPr>
        <w:p w14:paraId="3151913C" w14:textId="77777777" w:rsidR="00F16A85" w:rsidRDefault="00F16A85" w:rsidP="00D52791">
          <w:pPr>
            <w:pStyle w:val="15AbsenderAbb-Legende"/>
            <w:tabs>
              <w:tab w:val="left" w:pos="4414"/>
            </w:tabs>
            <w:rPr>
              <w:rFonts w:ascii="Myriad Pro Light" w:hAnsi="Myriad Pro Light"/>
              <w:b/>
              <w:spacing w:val="0"/>
              <w:szCs w:val="22"/>
            </w:rPr>
          </w:pPr>
          <w:r w:rsidRPr="00BD7380">
            <w:rPr>
              <w:rFonts w:ascii="Myriad Pro Light" w:hAnsi="Myriad Pro Light"/>
              <w:b/>
              <w:spacing w:val="0"/>
              <w:szCs w:val="22"/>
            </w:rPr>
            <w:t>Prorektorat Lehre</w:t>
          </w:r>
        </w:p>
        <w:p w14:paraId="4E1969C7" w14:textId="519A8583" w:rsidR="00F16A85" w:rsidRPr="005800C7" w:rsidRDefault="00F16A85" w:rsidP="00D52791">
          <w:pPr>
            <w:pStyle w:val="15AbsenderAbb-Legende"/>
          </w:pPr>
          <w:r>
            <w:t>Studiengang Sekundarstufe II</w:t>
          </w:r>
        </w:p>
        <w:p w14:paraId="3FFBD135" w14:textId="77777777" w:rsidR="00F16A85" w:rsidRDefault="00F16A85" w:rsidP="00D52791">
          <w:pPr>
            <w:pStyle w:val="15AbsenderAbb-Legende"/>
          </w:pPr>
        </w:p>
      </w:tc>
    </w:tr>
  </w:tbl>
  <w:p w14:paraId="1C964476" w14:textId="77777777" w:rsidR="00F16A85" w:rsidRPr="007D327E" w:rsidRDefault="00F16A85" w:rsidP="007D327E">
    <w:pPr>
      <w:spacing w:after="0" w:line="300" w:lineRule="exact"/>
      <w:jc w:val="both"/>
      <w:rPr>
        <w:rFonts w:ascii="Myriad Pro" w:eastAsia="Times" w:hAnsi="Myriad Pro" w:cs="Times New Roman"/>
        <w:color w:val="000000"/>
        <w:spacing w:val="2"/>
        <w:lang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1790C"/>
    <w:multiLevelType w:val="hybridMultilevel"/>
    <w:tmpl w:val="491E65A2"/>
    <w:lvl w:ilvl="0" w:tplc="10D6489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forms" w:enforcement="1"/>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25"/>
    <w:rsid w:val="00042EA1"/>
    <w:rsid w:val="000442A3"/>
    <w:rsid w:val="00046B7D"/>
    <w:rsid w:val="000A1307"/>
    <w:rsid w:val="000E2EDC"/>
    <w:rsid w:val="0015231D"/>
    <w:rsid w:val="00175145"/>
    <w:rsid w:val="0019215E"/>
    <w:rsid w:val="001A29FD"/>
    <w:rsid w:val="001A31C9"/>
    <w:rsid w:val="001B2DB5"/>
    <w:rsid w:val="001B3E76"/>
    <w:rsid w:val="001D2215"/>
    <w:rsid w:val="001F0291"/>
    <w:rsid w:val="00206461"/>
    <w:rsid w:val="00223CA4"/>
    <w:rsid w:val="00234488"/>
    <w:rsid w:val="00235B3A"/>
    <w:rsid w:val="00251168"/>
    <w:rsid w:val="0025355E"/>
    <w:rsid w:val="002A1FDF"/>
    <w:rsid w:val="00321724"/>
    <w:rsid w:val="00323098"/>
    <w:rsid w:val="003273D8"/>
    <w:rsid w:val="00333C64"/>
    <w:rsid w:val="00361261"/>
    <w:rsid w:val="003933B4"/>
    <w:rsid w:val="003B238E"/>
    <w:rsid w:val="003E2409"/>
    <w:rsid w:val="004358AA"/>
    <w:rsid w:val="0044325C"/>
    <w:rsid w:val="00444905"/>
    <w:rsid w:val="004545A1"/>
    <w:rsid w:val="00464710"/>
    <w:rsid w:val="004A128B"/>
    <w:rsid w:val="004A2B0C"/>
    <w:rsid w:val="004B2EAA"/>
    <w:rsid w:val="004B6076"/>
    <w:rsid w:val="004B6D98"/>
    <w:rsid w:val="004B7C2C"/>
    <w:rsid w:val="004D2B38"/>
    <w:rsid w:val="004D3E61"/>
    <w:rsid w:val="004F3251"/>
    <w:rsid w:val="005103FE"/>
    <w:rsid w:val="0051424D"/>
    <w:rsid w:val="0055361A"/>
    <w:rsid w:val="00557258"/>
    <w:rsid w:val="00573E5D"/>
    <w:rsid w:val="0061297A"/>
    <w:rsid w:val="006168EA"/>
    <w:rsid w:val="0062087A"/>
    <w:rsid w:val="00631AFD"/>
    <w:rsid w:val="006405B0"/>
    <w:rsid w:val="006620F5"/>
    <w:rsid w:val="00673AC9"/>
    <w:rsid w:val="0069585D"/>
    <w:rsid w:val="006C56CB"/>
    <w:rsid w:val="006F10E8"/>
    <w:rsid w:val="006F3D23"/>
    <w:rsid w:val="00707CF1"/>
    <w:rsid w:val="007349DA"/>
    <w:rsid w:val="00736E51"/>
    <w:rsid w:val="007531F2"/>
    <w:rsid w:val="00773C46"/>
    <w:rsid w:val="007A2F4C"/>
    <w:rsid w:val="007D327E"/>
    <w:rsid w:val="007E10B5"/>
    <w:rsid w:val="007E2CEE"/>
    <w:rsid w:val="0083133E"/>
    <w:rsid w:val="008E60D1"/>
    <w:rsid w:val="008F7025"/>
    <w:rsid w:val="00915A81"/>
    <w:rsid w:val="009279CC"/>
    <w:rsid w:val="00930C33"/>
    <w:rsid w:val="00984F30"/>
    <w:rsid w:val="0098624B"/>
    <w:rsid w:val="009B3621"/>
    <w:rsid w:val="009D25BF"/>
    <w:rsid w:val="009D7FB5"/>
    <w:rsid w:val="00A0085F"/>
    <w:rsid w:val="00A01B1B"/>
    <w:rsid w:val="00A120CD"/>
    <w:rsid w:val="00A150F5"/>
    <w:rsid w:val="00A5334B"/>
    <w:rsid w:val="00A7203B"/>
    <w:rsid w:val="00A756D7"/>
    <w:rsid w:val="00A82835"/>
    <w:rsid w:val="00AE14B9"/>
    <w:rsid w:val="00AE180B"/>
    <w:rsid w:val="00AE2AD6"/>
    <w:rsid w:val="00AE2E4A"/>
    <w:rsid w:val="00AE6927"/>
    <w:rsid w:val="00AF5F51"/>
    <w:rsid w:val="00AF6221"/>
    <w:rsid w:val="00B05245"/>
    <w:rsid w:val="00B164C9"/>
    <w:rsid w:val="00B35889"/>
    <w:rsid w:val="00B501EC"/>
    <w:rsid w:val="00B647DB"/>
    <w:rsid w:val="00BB196A"/>
    <w:rsid w:val="00BC0919"/>
    <w:rsid w:val="00BC49A0"/>
    <w:rsid w:val="00BD0BC8"/>
    <w:rsid w:val="00BD1F79"/>
    <w:rsid w:val="00BD7380"/>
    <w:rsid w:val="00C17558"/>
    <w:rsid w:val="00C749F6"/>
    <w:rsid w:val="00D071F9"/>
    <w:rsid w:val="00D114A2"/>
    <w:rsid w:val="00D263EC"/>
    <w:rsid w:val="00D31B12"/>
    <w:rsid w:val="00D44647"/>
    <w:rsid w:val="00D52791"/>
    <w:rsid w:val="00D55C83"/>
    <w:rsid w:val="00D62BF0"/>
    <w:rsid w:val="00D86F8F"/>
    <w:rsid w:val="00DC261D"/>
    <w:rsid w:val="00DE613D"/>
    <w:rsid w:val="00E07504"/>
    <w:rsid w:val="00E53F39"/>
    <w:rsid w:val="00E67063"/>
    <w:rsid w:val="00E67411"/>
    <w:rsid w:val="00EB36E8"/>
    <w:rsid w:val="00EF22B1"/>
    <w:rsid w:val="00F05E76"/>
    <w:rsid w:val="00F10297"/>
    <w:rsid w:val="00F16A85"/>
    <w:rsid w:val="00F22A65"/>
    <w:rsid w:val="00F3645C"/>
    <w:rsid w:val="00F41E64"/>
    <w:rsid w:val="00FA0AC6"/>
    <w:rsid w:val="00FB3924"/>
    <w:rsid w:val="00FB4249"/>
    <w:rsid w:val="00FD3943"/>
    <w:rsid w:val="00FD5671"/>
    <w:rsid w:val="00FF0C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8B4759"/>
  <w15:docId w15:val="{460D5ABA-535D-4AD0-8C64-78CF56AA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locked="1" w:semiHidden="1" w:uiPriority="9"/>
    <w:lsdException w:name="heading 2" w:locked="1"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locked="1" w:semiHidden="1" w:unhideWhenUsed="1"/>
    <w:lsdException w:name="footer" w:locked="1"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1" w:semiHidden="1" w:uiPriority="22" w:qFormat="1"/>
    <w:lsdException w:name="Emphasis" w:locked="1"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semiHidden="1" w:uiPriority="34" w:qFormat="1"/>
    <w:lsdException w:name="Quote" w:locked="1" w:semiHidden="1" w:uiPriority="29" w:qFormat="1"/>
    <w:lsdException w:name="Intense Quote" w:locked="1"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uiPriority="19" w:qFormat="1"/>
    <w:lsdException w:name="Intense Emphasis" w:locked="1" w:semiHidden="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rsid w:val="00FD56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Grundschrift">
    <w:name w:val="00_Grundschrift"/>
    <w:qFormat/>
    <w:rsid w:val="004545A1"/>
    <w:pPr>
      <w:spacing w:after="0" w:line="300" w:lineRule="exact"/>
      <w:jc w:val="both"/>
    </w:pPr>
    <w:rPr>
      <w:rFonts w:ascii="Myriad Pro" w:eastAsia="Times" w:hAnsi="Myriad Pro" w:cs="Times New Roman"/>
      <w:color w:val="000000"/>
      <w:spacing w:val="2"/>
      <w:lang w:eastAsia="de-CH"/>
    </w:rPr>
  </w:style>
  <w:style w:type="paragraph" w:customStyle="1" w:styleId="03Berichttitel">
    <w:name w:val="03_Berichttitel"/>
    <w:basedOn w:val="00Grundschrift"/>
    <w:next w:val="04Haupttitel"/>
    <w:qFormat/>
    <w:rsid w:val="004545A1"/>
    <w:pPr>
      <w:spacing w:line="460" w:lineRule="exact"/>
      <w:jc w:val="left"/>
    </w:pPr>
    <w:rPr>
      <w:rFonts w:ascii="Myriad Pro Light" w:hAnsi="Myriad Pro Light"/>
      <w:b/>
      <w:spacing w:val="0"/>
      <w:sz w:val="34"/>
    </w:rPr>
  </w:style>
  <w:style w:type="paragraph" w:customStyle="1" w:styleId="04Haupttitel">
    <w:name w:val="04_Haupttitel"/>
    <w:basedOn w:val="00Grundschrift"/>
    <w:next w:val="07Untertitelgross"/>
    <w:qFormat/>
    <w:rsid w:val="004545A1"/>
    <w:pPr>
      <w:spacing w:line="360" w:lineRule="exact"/>
      <w:jc w:val="left"/>
    </w:pPr>
    <w:rPr>
      <w:rFonts w:ascii="Myriad Pro Light" w:hAnsi="Myriad Pro Light"/>
      <w:b/>
      <w:spacing w:val="0"/>
      <w:sz w:val="31"/>
    </w:rPr>
  </w:style>
  <w:style w:type="paragraph" w:customStyle="1" w:styleId="07Untertitelgross">
    <w:name w:val="07_Untertitel_gross"/>
    <w:basedOn w:val="00Grundschrift"/>
    <w:next w:val="08Schriftgross"/>
    <w:qFormat/>
    <w:rsid w:val="004545A1"/>
    <w:pPr>
      <w:spacing w:line="360" w:lineRule="exact"/>
      <w:jc w:val="left"/>
    </w:pPr>
    <w:rPr>
      <w:rFonts w:ascii="Myriad Pro Light" w:hAnsi="Myriad Pro Light"/>
      <w:b/>
      <w:spacing w:val="0"/>
      <w:sz w:val="24"/>
      <w:szCs w:val="24"/>
    </w:rPr>
  </w:style>
  <w:style w:type="paragraph" w:customStyle="1" w:styleId="08Schriftgross">
    <w:name w:val="08_Schrift_gross"/>
    <w:basedOn w:val="00Grundschrift"/>
    <w:qFormat/>
    <w:rsid w:val="004545A1"/>
    <w:pPr>
      <w:spacing w:line="360" w:lineRule="exact"/>
    </w:pPr>
    <w:rPr>
      <w:lang w:eastAsia="de-DE"/>
    </w:rPr>
  </w:style>
  <w:style w:type="paragraph" w:customStyle="1" w:styleId="11Untertitelklein">
    <w:name w:val="11_Untertitel_klein"/>
    <w:basedOn w:val="00Grundschrift"/>
    <w:next w:val="12Schriftklein"/>
    <w:qFormat/>
    <w:rsid w:val="004545A1"/>
    <w:pPr>
      <w:jc w:val="left"/>
    </w:pPr>
    <w:rPr>
      <w:rFonts w:ascii="Myriad Pro Light" w:hAnsi="Myriad Pro Light"/>
      <w:b/>
      <w:spacing w:val="0"/>
      <w:sz w:val="20"/>
    </w:rPr>
  </w:style>
  <w:style w:type="paragraph" w:customStyle="1" w:styleId="12Schriftklein">
    <w:name w:val="12_Schrift_klein"/>
    <w:basedOn w:val="00Grundschrift"/>
    <w:qFormat/>
    <w:rsid w:val="004545A1"/>
    <w:rPr>
      <w:sz w:val="18"/>
    </w:rPr>
  </w:style>
  <w:style w:type="paragraph" w:customStyle="1" w:styleId="13Abb-Titel">
    <w:name w:val="13_Abb.-Titel"/>
    <w:basedOn w:val="00Grundschrift"/>
    <w:next w:val="15AbsenderAbb-Legende"/>
    <w:qFormat/>
    <w:rsid w:val="004545A1"/>
    <w:pPr>
      <w:spacing w:line="204" w:lineRule="exact"/>
      <w:jc w:val="left"/>
    </w:pPr>
    <w:rPr>
      <w:rFonts w:ascii="Myriad Pro Light" w:hAnsi="Myriad Pro Light"/>
      <w:b/>
      <w:spacing w:val="0"/>
      <w:sz w:val="18"/>
    </w:rPr>
  </w:style>
  <w:style w:type="paragraph" w:customStyle="1" w:styleId="14KopfzeileOE">
    <w:name w:val="14_Kopfzeile_OE"/>
    <w:basedOn w:val="00Grundschrift"/>
    <w:next w:val="15AbsenderAbb-Legende"/>
    <w:qFormat/>
    <w:rsid w:val="004545A1"/>
    <w:pPr>
      <w:spacing w:line="204" w:lineRule="exact"/>
      <w:jc w:val="left"/>
    </w:pPr>
    <w:rPr>
      <w:rFonts w:ascii="Myriad Pro Light" w:hAnsi="Myriad Pro Light"/>
      <w:b/>
      <w:spacing w:val="0"/>
      <w:sz w:val="17"/>
    </w:rPr>
  </w:style>
  <w:style w:type="paragraph" w:customStyle="1" w:styleId="15AbsenderAbb-Legende">
    <w:name w:val="15_Absender/Abb.-Legende"/>
    <w:basedOn w:val="00Grundschrift"/>
    <w:qFormat/>
    <w:rsid w:val="004545A1"/>
    <w:pPr>
      <w:spacing w:line="204" w:lineRule="exact"/>
      <w:jc w:val="left"/>
    </w:pPr>
    <w:rPr>
      <w:sz w:val="17"/>
      <w:szCs w:val="17"/>
    </w:rPr>
  </w:style>
  <w:style w:type="paragraph" w:customStyle="1" w:styleId="16Grafik">
    <w:name w:val="16_Grafik"/>
    <w:basedOn w:val="00Grundschrift"/>
    <w:next w:val="00Grundschrift"/>
    <w:qFormat/>
    <w:rsid w:val="004545A1"/>
    <w:pPr>
      <w:spacing w:line="240" w:lineRule="auto"/>
    </w:pPr>
  </w:style>
  <w:style w:type="paragraph" w:customStyle="1" w:styleId="17Schriftzug">
    <w:name w:val="17_Schriftzug"/>
    <w:qFormat/>
    <w:rsid w:val="004545A1"/>
    <w:pPr>
      <w:spacing w:after="0" w:line="240" w:lineRule="auto"/>
      <w:jc w:val="both"/>
    </w:pPr>
    <w:rPr>
      <w:rFonts w:ascii="Myriad Pro" w:eastAsia="Times" w:hAnsi="Myriad Pro" w:cs="Times New Roman"/>
      <w:i/>
      <w:color w:val="000000"/>
      <w:spacing w:val="4"/>
      <w:sz w:val="24"/>
      <w:szCs w:val="20"/>
      <w:lang w:eastAsia="de-CH"/>
    </w:rPr>
  </w:style>
  <w:style w:type="table" w:styleId="Tabellenraster">
    <w:name w:val="Table Grid"/>
    <w:basedOn w:val="NormaleTabelle"/>
    <w:uiPriority w:val="59"/>
    <w:locked/>
    <w:rsid w:val="00B05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locked/>
    <w:rsid w:val="00B052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D5671"/>
  </w:style>
  <w:style w:type="paragraph" w:styleId="Fuzeile">
    <w:name w:val="footer"/>
    <w:basedOn w:val="Standard"/>
    <w:link w:val="FuzeileZchn"/>
    <w:uiPriority w:val="99"/>
    <w:semiHidden/>
    <w:locked/>
    <w:rsid w:val="00B0524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D5671"/>
  </w:style>
  <w:style w:type="paragraph" w:styleId="Sprechblasentext">
    <w:name w:val="Balloon Text"/>
    <w:basedOn w:val="Standard"/>
    <w:link w:val="SprechblasentextZchn"/>
    <w:uiPriority w:val="99"/>
    <w:semiHidden/>
    <w:rsid w:val="00B052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5671"/>
    <w:rPr>
      <w:rFonts w:ascii="Tahoma" w:hAnsi="Tahoma" w:cs="Tahoma"/>
      <w:sz w:val="16"/>
      <w:szCs w:val="16"/>
    </w:rPr>
  </w:style>
  <w:style w:type="paragraph" w:styleId="Funotentext">
    <w:name w:val="footnote text"/>
    <w:basedOn w:val="Standard"/>
    <w:link w:val="FunotentextZchn"/>
    <w:uiPriority w:val="99"/>
    <w:semiHidden/>
    <w:rsid w:val="006620F5"/>
    <w:pPr>
      <w:spacing w:after="0" w:line="204" w:lineRule="exact"/>
      <w:jc w:val="both"/>
    </w:pPr>
    <w:rPr>
      <w:rFonts w:ascii="Myriad Pro" w:hAnsi="Myriad Pro"/>
      <w:sz w:val="17"/>
      <w:szCs w:val="20"/>
    </w:rPr>
  </w:style>
  <w:style w:type="character" w:customStyle="1" w:styleId="FunotentextZchn">
    <w:name w:val="Fußnotentext Zchn"/>
    <w:basedOn w:val="Absatz-Standardschriftart"/>
    <w:link w:val="Funotentext"/>
    <w:uiPriority w:val="99"/>
    <w:semiHidden/>
    <w:rsid w:val="006620F5"/>
    <w:rPr>
      <w:rFonts w:ascii="Myriad Pro" w:hAnsi="Myriad Pro"/>
      <w:sz w:val="17"/>
      <w:szCs w:val="20"/>
    </w:rPr>
  </w:style>
  <w:style w:type="character" w:styleId="Funotenzeichen">
    <w:name w:val="footnote reference"/>
    <w:basedOn w:val="Absatz-Standardschriftart"/>
    <w:uiPriority w:val="99"/>
    <w:semiHidden/>
    <w:rsid w:val="007D327E"/>
    <w:rPr>
      <w:vertAlign w:val="superscript"/>
    </w:rPr>
  </w:style>
  <w:style w:type="character" w:styleId="Seitenzahl">
    <w:name w:val="page number"/>
    <w:basedOn w:val="Absatz-Standardschriftart"/>
    <w:semiHidden/>
    <w:rsid w:val="006F10E8"/>
    <w:rPr>
      <w:rFonts w:ascii="Myriad Pro Light" w:hAnsi="Myriad Pro Light"/>
      <w:sz w:val="17"/>
    </w:rPr>
  </w:style>
  <w:style w:type="character" w:styleId="Hyperlink">
    <w:name w:val="Hyperlink"/>
    <w:basedOn w:val="Absatz-Standardschriftart"/>
    <w:uiPriority w:val="99"/>
    <w:semiHidden/>
    <w:rsid w:val="003E2409"/>
    <w:rPr>
      <w:color w:val="0000FF" w:themeColor="hyperlink"/>
      <w:u w:val="single"/>
    </w:rPr>
  </w:style>
  <w:style w:type="character" w:styleId="NichtaufgelsteErwhnung">
    <w:name w:val="Unresolved Mention"/>
    <w:basedOn w:val="Absatz-Standardschriftart"/>
    <w:uiPriority w:val="99"/>
    <w:semiHidden/>
    <w:unhideWhenUsed/>
    <w:rsid w:val="003E2409"/>
    <w:rPr>
      <w:color w:val="605E5C"/>
      <w:shd w:val="clear" w:color="auto" w:fill="E1DFDD"/>
    </w:rPr>
  </w:style>
  <w:style w:type="paragraph" w:customStyle="1" w:styleId="10PHTGGrundschriftgross">
    <w:name w:val="10_PHTG_Grundschrift_gross"/>
    <w:link w:val="10PHTGGrundschriftgrossZchn"/>
    <w:rsid w:val="004A2B0C"/>
    <w:pPr>
      <w:spacing w:after="0" w:line="360" w:lineRule="exact"/>
      <w:jc w:val="both"/>
    </w:pPr>
    <w:rPr>
      <w:rFonts w:ascii="Myriad Pro" w:eastAsia="Times" w:hAnsi="Myriad Pro" w:cs="Times New Roman"/>
      <w:color w:val="000000"/>
      <w:spacing w:val="2"/>
      <w:lang w:eastAsia="de-DE"/>
    </w:rPr>
  </w:style>
  <w:style w:type="character" w:customStyle="1" w:styleId="10PHTGGrundschriftgrossZchn">
    <w:name w:val="10_PHTG_Grundschrift_gross Zchn"/>
    <w:link w:val="10PHTGGrundschriftgross"/>
    <w:rsid w:val="004A2B0C"/>
    <w:rPr>
      <w:rFonts w:ascii="Myriad Pro" w:eastAsia="Times" w:hAnsi="Myriad Pro" w:cs="Times New Roman"/>
      <w:color w:val="000000"/>
      <w:spacing w:val="2"/>
      <w:lang w:eastAsia="de-DE"/>
    </w:rPr>
  </w:style>
  <w:style w:type="character" w:styleId="Kommentarzeichen">
    <w:name w:val="annotation reference"/>
    <w:basedOn w:val="Absatz-Standardschriftart"/>
    <w:uiPriority w:val="99"/>
    <w:semiHidden/>
    <w:unhideWhenUsed/>
    <w:rsid w:val="004A2B0C"/>
    <w:rPr>
      <w:sz w:val="16"/>
      <w:szCs w:val="16"/>
    </w:rPr>
  </w:style>
  <w:style w:type="paragraph" w:styleId="Kommentartext">
    <w:name w:val="annotation text"/>
    <w:basedOn w:val="Standard"/>
    <w:link w:val="KommentartextZchn"/>
    <w:uiPriority w:val="99"/>
    <w:semiHidden/>
    <w:unhideWhenUsed/>
    <w:rsid w:val="004A2B0C"/>
    <w:pPr>
      <w:spacing w:after="0" w:line="240" w:lineRule="auto"/>
    </w:pPr>
    <w:rPr>
      <w:rFonts w:ascii="Arial" w:eastAsia="Times New Roman" w:hAnsi="Arial" w:cs="Arial"/>
      <w:sz w:val="20"/>
      <w:szCs w:val="20"/>
      <w:lang w:eastAsia="de-CH"/>
    </w:rPr>
  </w:style>
  <w:style w:type="character" w:customStyle="1" w:styleId="KommentartextZchn">
    <w:name w:val="Kommentartext Zchn"/>
    <w:basedOn w:val="Absatz-Standardschriftart"/>
    <w:link w:val="Kommentartext"/>
    <w:uiPriority w:val="99"/>
    <w:semiHidden/>
    <w:rsid w:val="004A2B0C"/>
    <w:rPr>
      <w:rFonts w:ascii="Arial" w:eastAsia="Times New Roman" w:hAnsi="Arial" w:cs="Arial"/>
      <w:sz w:val="20"/>
      <w:szCs w:val="20"/>
      <w:lang w:eastAsia="de-CH"/>
    </w:rPr>
  </w:style>
  <w:style w:type="paragraph" w:styleId="Kommentarthema">
    <w:name w:val="annotation subject"/>
    <w:basedOn w:val="Kommentartext"/>
    <w:next w:val="Kommentartext"/>
    <w:link w:val="KommentarthemaZchn"/>
    <w:uiPriority w:val="99"/>
    <w:semiHidden/>
    <w:rsid w:val="00EF22B1"/>
    <w:pPr>
      <w:spacing w:after="200"/>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EF22B1"/>
    <w:rPr>
      <w:rFonts w:ascii="Arial" w:eastAsia="Times New Roman" w:hAnsi="Arial" w:cs="Arial"/>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iengang.sek2@phtg.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h-cifs1\phtg_programme$\Vorlagen.PHTG\PRL\03_Dok_A4h_PR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935A5-D01B-4E31-AF2A-60C0FFF5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03_Dok_A4h_PRL.dotx</Template>
  <TotalTime>0</TotalTime>
  <Pages>3</Pages>
  <Words>836</Words>
  <Characters>4812</Characters>
  <Application>Microsoft Office Word</Application>
  <DocSecurity>0</DocSecurity>
  <Lines>320</Lines>
  <Paragraphs>256</Paragraphs>
  <ScaleCrop>false</ScaleCrop>
  <HeadingPairs>
    <vt:vector size="2" baseType="variant">
      <vt:variant>
        <vt:lpstr>Titel</vt:lpstr>
      </vt:variant>
      <vt:variant>
        <vt:i4>1</vt:i4>
      </vt:variant>
    </vt:vector>
  </HeadingPairs>
  <TitlesOfParts>
    <vt:vector size="1" baseType="lpstr">
      <vt:lpstr/>
    </vt:vector>
  </TitlesOfParts>
  <Company>Campus Kreuzlingen</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Wulf Bettina</dc:creator>
  <cp:lastModifiedBy>Wulf Bettina</cp:lastModifiedBy>
  <cp:revision>11</cp:revision>
  <cp:lastPrinted>2018-07-05T12:15:00Z</cp:lastPrinted>
  <dcterms:created xsi:type="dcterms:W3CDTF">2022-08-30T06:52:00Z</dcterms:created>
  <dcterms:modified xsi:type="dcterms:W3CDTF">2022-11-08T12:06:00Z</dcterms:modified>
</cp:coreProperties>
</file>